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9BDE" w14:textId="77777777" w:rsidR="003F28E8" w:rsidRDefault="003F28E8" w:rsidP="00D143AC">
      <w:pPr>
        <w:ind w:left="-90"/>
        <w:rPr>
          <w:rFonts w:ascii="Comic Sans MS" w:eastAsia="Book Antiqua" w:hAnsi="Comic Sans MS"/>
          <w:color w:val="000000"/>
          <w:sz w:val="24"/>
          <w:szCs w:val="24"/>
        </w:rPr>
      </w:pPr>
    </w:p>
    <w:p w14:paraId="1F1C7D86" w14:textId="77777777" w:rsidR="003F28E8" w:rsidRDefault="003F28E8" w:rsidP="00D143AC">
      <w:pPr>
        <w:ind w:left="-90"/>
        <w:rPr>
          <w:rFonts w:ascii="Comic Sans MS" w:eastAsia="Book Antiqua" w:hAnsi="Comic Sans MS"/>
          <w:color w:val="000000"/>
          <w:sz w:val="24"/>
          <w:szCs w:val="24"/>
        </w:rPr>
      </w:pPr>
    </w:p>
    <w:p w14:paraId="101E317F" w14:textId="6D520B19" w:rsidR="008B3847" w:rsidRDefault="001E3D8C" w:rsidP="00D143AC">
      <w:pPr>
        <w:ind w:left="-90"/>
        <w:rPr>
          <w:rFonts w:ascii="Comic Sans MS" w:eastAsia="Book Antiqua" w:hAnsi="Comic Sans MS"/>
          <w:color w:val="000000"/>
          <w:sz w:val="24"/>
          <w:szCs w:val="24"/>
        </w:rPr>
      </w:pPr>
      <w:r>
        <w:rPr>
          <w:rFonts w:ascii="Comic Sans MS" w:eastAsia="Book Antiqua" w:hAnsi="Comic Sans MS"/>
          <w:color w:val="000000"/>
          <w:sz w:val="24"/>
          <w:szCs w:val="24"/>
        </w:rPr>
        <w:t xml:space="preserve">March </w:t>
      </w:r>
      <w:r w:rsidR="00475EFD">
        <w:rPr>
          <w:rFonts w:ascii="Comic Sans MS" w:eastAsia="Book Antiqua" w:hAnsi="Comic Sans MS"/>
          <w:color w:val="000000"/>
          <w:sz w:val="24"/>
          <w:szCs w:val="24"/>
        </w:rPr>
        <w:t>1</w:t>
      </w:r>
      <w:r>
        <w:rPr>
          <w:rFonts w:ascii="Comic Sans MS" w:eastAsia="Book Antiqua" w:hAnsi="Comic Sans MS"/>
          <w:color w:val="000000"/>
          <w:sz w:val="24"/>
          <w:szCs w:val="24"/>
        </w:rPr>
        <w:t>, 202</w:t>
      </w:r>
      <w:r w:rsidR="00475EFD">
        <w:rPr>
          <w:rFonts w:ascii="Comic Sans MS" w:eastAsia="Book Antiqua" w:hAnsi="Comic Sans MS"/>
          <w:color w:val="000000"/>
          <w:sz w:val="24"/>
          <w:szCs w:val="24"/>
        </w:rPr>
        <w:t>4</w:t>
      </w:r>
    </w:p>
    <w:p w14:paraId="715D7C52" w14:textId="77777777" w:rsidR="00D547EB" w:rsidRDefault="00D547EB" w:rsidP="00D143AC">
      <w:pPr>
        <w:ind w:left="-90"/>
        <w:rPr>
          <w:rFonts w:ascii="Comic Sans MS" w:eastAsia="Book Antiqua" w:hAnsi="Comic Sans MS"/>
          <w:color w:val="000000"/>
          <w:sz w:val="24"/>
          <w:szCs w:val="24"/>
        </w:rPr>
      </w:pPr>
    </w:p>
    <w:p w14:paraId="2A7755EB" w14:textId="77777777" w:rsidR="001225F1" w:rsidRPr="00230936" w:rsidRDefault="008F1DF2" w:rsidP="001225F1">
      <w:pPr>
        <w:ind w:left="-90"/>
        <w:rPr>
          <w:rFonts w:ascii="Comic Sans MS" w:eastAsia="Book Antiqua" w:hAnsi="Comic Sans MS"/>
          <w:color w:val="000000"/>
          <w:sz w:val="24"/>
          <w:szCs w:val="24"/>
        </w:rPr>
      </w:pPr>
      <w:r w:rsidRPr="00230936">
        <w:rPr>
          <w:rFonts w:ascii="Comic Sans MS" w:eastAsia="Book Antiqua" w:hAnsi="Comic Sans MS"/>
          <w:color w:val="000000"/>
          <w:sz w:val="24"/>
          <w:szCs w:val="24"/>
        </w:rPr>
        <w:t>D</w:t>
      </w:r>
      <w:r w:rsidR="00D143AC" w:rsidRPr="00230936">
        <w:rPr>
          <w:rFonts w:ascii="Comic Sans MS" w:eastAsia="Book Antiqua" w:hAnsi="Comic Sans MS"/>
          <w:color w:val="000000"/>
          <w:sz w:val="24"/>
          <w:szCs w:val="24"/>
        </w:rPr>
        <w:t>ear</w:t>
      </w:r>
      <w:r w:rsidR="00962087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</w:t>
      </w:r>
      <w:r w:rsidR="001225F1" w:rsidRPr="00230936">
        <w:rPr>
          <w:rFonts w:ascii="Comic Sans MS" w:eastAsia="Book Antiqua" w:hAnsi="Comic Sans MS"/>
          <w:color w:val="000000"/>
          <w:sz w:val="24"/>
          <w:szCs w:val="24"/>
        </w:rPr>
        <w:t>Sponsor</w:t>
      </w:r>
    </w:p>
    <w:p w14:paraId="3F27E33A" w14:textId="77777777" w:rsidR="00D143AC" w:rsidRPr="00230936" w:rsidRDefault="001225F1" w:rsidP="00D143AC">
      <w:pPr>
        <w:ind w:left="-90"/>
        <w:rPr>
          <w:rFonts w:ascii="Comic Sans MS" w:eastAsia="Book Antiqua" w:hAnsi="Comic Sans MS"/>
          <w:color w:val="000000"/>
          <w:sz w:val="24"/>
          <w:szCs w:val="24"/>
        </w:rPr>
      </w:pPr>
      <w:r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</w:t>
      </w:r>
      <w:r w:rsidR="00D143AC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</w:t>
      </w:r>
      <w:r w:rsidR="00D547EB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</w:t>
      </w:r>
      <w:r w:rsidR="00D143AC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      </w:t>
      </w:r>
    </w:p>
    <w:p w14:paraId="7844ED27" w14:textId="2760F3D1" w:rsidR="00D143AC" w:rsidRPr="00230936" w:rsidRDefault="008F1DF2" w:rsidP="00D143AC">
      <w:pPr>
        <w:ind w:left="-90"/>
        <w:rPr>
          <w:rFonts w:ascii="Comic Sans MS" w:eastAsia="Book Antiqua" w:hAnsi="Comic Sans MS"/>
          <w:color w:val="000000"/>
          <w:sz w:val="24"/>
          <w:szCs w:val="24"/>
        </w:rPr>
      </w:pPr>
      <w:r w:rsidRPr="00230936">
        <w:rPr>
          <w:rFonts w:ascii="Comic Sans MS" w:eastAsia="Book Antiqua" w:hAnsi="Comic Sans MS"/>
          <w:color w:val="000000"/>
          <w:sz w:val="24"/>
          <w:szCs w:val="24"/>
        </w:rPr>
        <w:t>The 20</w:t>
      </w:r>
      <w:r w:rsidR="0024075C">
        <w:rPr>
          <w:rFonts w:ascii="Comic Sans MS" w:eastAsia="Book Antiqua" w:hAnsi="Comic Sans MS"/>
          <w:color w:val="000000"/>
          <w:sz w:val="24"/>
          <w:szCs w:val="24"/>
        </w:rPr>
        <w:t>2</w:t>
      </w:r>
      <w:r w:rsidR="00475EFD">
        <w:rPr>
          <w:rFonts w:ascii="Comic Sans MS" w:eastAsia="Book Antiqua" w:hAnsi="Comic Sans MS"/>
          <w:color w:val="000000"/>
          <w:sz w:val="24"/>
          <w:szCs w:val="24"/>
        </w:rPr>
        <w:t>4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D</w:t>
      </w:r>
      <w:r w:rsidR="00D143AC" w:rsidRPr="00230936">
        <w:rPr>
          <w:rFonts w:ascii="Comic Sans MS" w:eastAsia="Book Antiqua" w:hAnsi="Comic Sans MS"/>
          <w:color w:val="000000"/>
          <w:sz w:val="24"/>
          <w:szCs w:val="24"/>
        </w:rPr>
        <w:t>aughters of Zion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>-</w:t>
      </w:r>
      <w:r w:rsidR="00D94BB2">
        <w:rPr>
          <w:rFonts w:ascii="Comic Sans MS" w:eastAsia="Book Antiqua" w:hAnsi="Comic Sans MS"/>
          <w:color w:val="000000"/>
          <w:sz w:val="24"/>
          <w:szCs w:val="24"/>
        </w:rPr>
        <w:t>Men of Valor</w:t>
      </w:r>
      <w:r w:rsidR="00D143AC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Transformational Wellness &amp; Mentorship Program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will </w:t>
      </w:r>
      <w:r w:rsidR="0028603D">
        <w:rPr>
          <w:rFonts w:ascii="Comic Sans MS" w:eastAsia="Book Antiqua" w:hAnsi="Comic Sans MS"/>
          <w:color w:val="000000"/>
          <w:sz w:val="24"/>
          <w:szCs w:val="24"/>
        </w:rPr>
        <w:t xml:space="preserve">commence </w:t>
      </w:r>
      <w:r w:rsidR="00475EFD">
        <w:rPr>
          <w:rFonts w:ascii="Comic Sans MS" w:eastAsia="Book Antiqua" w:hAnsi="Comic Sans MS"/>
          <w:color w:val="000000"/>
          <w:sz w:val="24"/>
          <w:szCs w:val="24"/>
        </w:rPr>
        <w:t xml:space="preserve">June </w:t>
      </w:r>
      <w:r w:rsidR="00E100C3">
        <w:rPr>
          <w:rFonts w:ascii="Comic Sans MS" w:eastAsia="Book Antiqua" w:hAnsi="Comic Sans MS"/>
          <w:color w:val="000000"/>
          <w:sz w:val="24"/>
          <w:szCs w:val="24"/>
        </w:rPr>
        <w:t>2</w:t>
      </w:r>
      <w:r w:rsidR="00475EFD">
        <w:rPr>
          <w:rFonts w:ascii="Comic Sans MS" w:eastAsia="Book Antiqua" w:hAnsi="Comic Sans MS"/>
          <w:color w:val="000000"/>
          <w:sz w:val="24"/>
          <w:szCs w:val="24"/>
        </w:rPr>
        <w:t>2nd</w:t>
      </w:r>
      <w:r w:rsidR="00B40D29">
        <w:rPr>
          <w:rFonts w:ascii="Comic Sans MS" w:eastAsia="Book Antiqua" w:hAnsi="Comic Sans MS"/>
          <w:color w:val="000000"/>
          <w:sz w:val="24"/>
          <w:szCs w:val="24"/>
        </w:rPr>
        <w:t>,</w:t>
      </w:r>
      <w:r w:rsidR="00475EFD">
        <w:rPr>
          <w:rFonts w:ascii="Comic Sans MS" w:eastAsia="Book Antiqua" w:hAnsi="Comic Sans MS"/>
          <w:color w:val="000000"/>
          <w:sz w:val="24"/>
          <w:szCs w:val="24"/>
        </w:rPr>
        <w:t xml:space="preserve"> </w:t>
      </w:r>
      <w:r w:rsidR="00B40D29">
        <w:rPr>
          <w:rFonts w:ascii="Comic Sans MS" w:eastAsia="Book Antiqua" w:hAnsi="Comic Sans MS"/>
          <w:color w:val="000000"/>
          <w:sz w:val="24"/>
          <w:szCs w:val="24"/>
        </w:rPr>
        <w:t>202</w:t>
      </w:r>
      <w:r w:rsidR="00475EFD">
        <w:rPr>
          <w:rFonts w:ascii="Comic Sans MS" w:eastAsia="Book Antiqua" w:hAnsi="Comic Sans MS"/>
          <w:color w:val="000000"/>
          <w:sz w:val="24"/>
          <w:szCs w:val="24"/>
        </w:rPr>
        <w:t>4</w:t>
      </w:r>
      <w:r w:rsidR="00A90C89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and will culminate with the yearly Commemorative High Tea party </w:t>
      </w:r>
      <w:r w:rsidR="00475EFD">
        <w:rPr>
          <w:rFonts w:ascii="Comic Sans MS" w:eastAsia="Book Antiqua" w:hAnsi="Comic Sans MS"/>
          <w:color w:val="000000"/>
          <w:sz w:val="24"/>
          <w:szCs w:val="24"/>
        </w:rPr>
        <w:t>in November</w:t>
      </w:r>
      <w:r w:rsidR="00C7393E">
        <w:rPr>
          <w:rFonts w:ascii="Comic Sans MS" w:eastAsia="Book Antiqua" w:hAnsi="Comic Sans MS"/>
          <w:color w:val="000000"/>
          <w:sz w:val="24"/>
          <w:szCs w:val="24"/>
        </w:rPr>
        <w:t xml:space="preserve"> 16th</w:t>
      </w:r>
      <w:r w:rsidR="00475EFD">
        <w:rPr>
          <w:rFonts w:ascii="Comic Sans MS" w:eastAsia="Book Antiqua" w:hAnsi="Comic Sans MS"/>
          <w:color w:val="000000"/>
          <w:sz w:val="24"/>
          <w:szCs w:val="24"/>
        </w:rPr>
        <w:t xml:space="preserve"> 202</w:t>
      </w:r>
      <w:r w:rsidR="00C7393E">
        <w:rPr>
          <w:rFonts w:ascii="Comic Sans MS" w:eastAsia="Book Antiqua" w:hAnsi="Comic Sans MS"/>
          <w:color w:val="000000"/>
          <w:sz w:val="24"/>
          <w:szCs w:val="24"/>
        </w:rPr>
        <w:t>4</w:t>
      </w:r>
      <w:r w:rsidR="00475EFD">
        <w:rPr>
          <w:rFonts w:ascii="Comic Sans MS" w:eastAsia="Book Antiqua" w:hAnsi="Comic Sans MS"/>
          <w:color w:val="000000"/>
          <w:sz w:val="24"/>
          <w:szCs w:val="24"/>
        </w:rPr>
        <w:t>.</w:t>
      </w:r>
      <w:r w:rsidR="00A90C89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We </w:t>
      </w:r>
      <w:r w:rsidR="00F86871">
        <w:rPr>
          <w:rFonts w:ascii="Comic Sans MS" w:eastAsia="Book Antiqua" w:hAnsi="Comic Sans MS"/>
          <w:color w:val="000000"/>
          <w:sz w:val="24"/>
          <w:szCs w:val="24"/>
        </w:rPr>
        <w:t>hope</w:t>
      </w:r>
      <w:r w:rsidR="00A90C89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that </w:t>
      </w:r>
      <w:r w:rsidR="00C466B0">
        <w:rPr>
          <w:rFonts w:ascii="Comic Sans MS" w:eastAsia="Book Antiqua" w:hAnsi="Comic Sans MS"/>
          <w:color w:val="000000"/>
          <w:sz w:val="24"/>
          <w:szCs w:val="24"/>
        </w:rPr>
        <w:t xml:space="preserve">you </w:t>
      </w:r>
      <w:r w:rsidR="00C7393E" w:rsidRPr="00230936">
        <w:rPr>
          <w:rFonts w:ascii="Comic Sans MS" w:eastAsia="Book Antiqua" w:hAnsi="Comic Sans MS"/>
          <w:color w:val="000000"/>
          <w:sz w:val="24"/>
          <w:szCs w:val="24"/>
        </w:rPr>
        <w:t>will</w:t>
      </w:r>
      <w:r w:rsidR="008E4CC7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</w:t>
      </w:r>
      <w:r w:rsidR="002F7095" w:rsidRPr="00230936">
        <w:rPr>
          <w:rFonts w:ascii="Comic Sans MS" w:eastAsia="Book Antiqua" w:hAnsi="Comic Sans MS"/>
          <w:color w:val="000000"/>
          <w:sz w:val="24"/>
          <w:szCs w:val="24"/>
        </w:rPr>
        <w:t>be</w:t>
      </w:r>
      <w:r w:rsidR="008E4CC7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one of our Sponsors for 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this noteworthy Mentorship program </w:t>
      </w:r>
      <w:r w:rsidR="00A90C89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and 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>event.</w:t>
      </w:r>
    </w:p>
    <w:p w14:paraId="074ADD25" w14:textId="77777777" w:rsidR="00D143AC" w:rsidRPr="0017085D" w:rsidRDefault="00D143AC" w:rsidP="00D143AC">
      <w:pPr>
        <w:shd w:val="clear" w:color="auto" w:fill="FAFAFA"/>
        <w:ind w:left="-90"/>
        <w:rPr>
          <w:rFonts w:ascii="Comic Sans MS" w:eastAsia="Book Antiqua" w:hAnsi="Comic Sans MS"/>
          <w:bCs/>
          <w:color w:val="000000"/>
        </w:rPr>
      </w:pPr>
    </w:p>
    <w:p w14:paraId="5E127E2D" w14:textId="222CDAC5" w:rsidR="00D143AC" w:rsidRPr="00230936" w:rsidRDefault="00D143AC" w:rsidP="00D143AC">
      <w:pPr>
        <w:shd w:val="clear" w:color="auto" w:fill="FAFAFA"/>
        <w:ind w:left="-90"/>
        <w:rPr>
          <w:rFonts w:ascii="Comic Sans MS" w:hAnsi="Comic Sans MS"/>
          <w:sz w:val="24"/>
          <w:szCs w:val="24"/>
        </w:rPr>
      </w:pPr>
      <w:r w:rsidRPr="00230936">
        <w:rPr>
          <w:rFonts w:ascii="Comic Sans MS" w:eastAsia="Book Antiqua" w:hAnsi="Comic Sans MS"/>
          <w:bCs/>
          <w:color w:val="000000"/>
          <w:sz w:val="24"/>
          <w:szCs w:val="24"/>
        </w:rPr>
        <w:t>Daughters of Zion-Woman of Destiny</w:t>
      </w:r>
      <w:r w:rsidR="00F86871">
        <w:rPr>
          <w:rFonts w:ascii="Comic Sans MS" w:eastAsia="Book Antiqua" w:hAnsi="Comic Sans MS"/>
          <w:bCs/>
          <w:color w:val="000000"/>
          <w:sz w:val="24"/>
          <w:szCs w:val="24"/>
        </w:rPr>
        <w:t xml:space="preserve"> </w:t>
      </w:r>
      <w:r w:rsidRPr="00230936">
        <w:rPr>
          <w:rFonts w:ascii="Comic Sans MS" w:eastAsia="Book Antiqua" w:hAnsi="Comic Sans MS"/>
          <w:bCs/>
          <w:color w:val="000000"/>
          <w:sz w:val="24"/>
          <w:szCs w:val="24"/>
        </w:rPr>
        <w:t>Transformational Wellness Mentorship Program</w:t>
      </w:r>
      <w:r w:rsidRPr="00230936">
        <w:rPr>
          <w:rFonts w:ascii="Comic Sans MS" w:eastAsia="Book Antiqua" w:hAnsi="Comic Sans MS"/>
          <w:b/>
          <w:bCs/>
          <w:color w:val="000000"/>
          <w:sz w:val="24"/>
          <w:szCs w:val="24"/>
        </w:rPr>
        <w:t xml:space="preserve"> </w:t>
      </w:r>
      <w:r w:rsidRPr="00230936">
        <w:rPr>
          <w:rFonts w:ascii="Comic Sans MS" w:eastAsia="Book Antiqua" w:hAnsi="Comic Sans MS"/>
          <w:bCs/>
          <w:color w:val="000000"/>
          <w:sz w:val="24"/>
          <w:szCs w:val="24"/>
        </w:rPr>
        <w:t>is</w:t>
      </w:r>
      <w:r w:rsidRPr="00230936">
        <w:rPr>
          <w:rFonts w:ascii="Comic Sans MS" w:eastAsia="Book Antiqua" w:hAnsi="Comic Sans MS"/>
          <w:b/>
          <w:bCs/>
          <w:color w:val="000000"/>
          <w:sz w:val="24"/>
          <w:szCs w:val="24"/>
        </w:rPr>
        <w:t xml:space="preserve"> 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>a</w:t>
      </w:r>
      <w:r w:rsidR="00540BD6">
        <w:rPr>
          <w:rFonts w:ascii="Comic Sans MS" w:eastAsia="Book Antiqua" w:hAnsi="Comic Sans MS"/>
          <w:color w:val="000000"/>
          <w:sz w:val="24"/>
          <w:szCs w:val="24"/>
        </w:rPr>
        <w:t xml:space="preserve"> 501 C3,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Non-Profit Corporation</w:t>
      </w:r>
      <w:r w:rsidR="00540BD6">
        <w:rPr>
          <w:rFonts w:ascii="Comic Sans MS" w:eastAsia="Book Antiqua" w:hAnsi="Comic Sans MS"/>
          <w:color w:val="000000"/>
          <w:sz w:val="24"/>
          <w:szCs w:val="24"/>
        </w:rPr>
        <w:t xml:space="preserve">, 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>in the South Florida area. It is a</w:t>
      </w:r>
      <w:r w:rsidRPr="00230936">
        <w:rPr>
          <w:rFonts w:ascii="Comic Sans MS" w:hAnsi="Comic Sans MS"/>
          <w:sz w:val="24"/>
          <w:szCs w:val="24"/>
        </w:rPr>
        <w:t xml:space="preserve"> </w:t>
      </w:r>
      <w:r w:rsidR="00540BD6">
        <w:rPr>
          <w:rFonts w:ascii="Comic Sans MS" w:hAnsi="Comic Sans MS"/>
          <w:sz w:val="24"/>
          <w:szCs w:val="24"/>
        </w:rPr>
        <w:t>Six</w:t>
      </w:r>
      <w:r w:rsidRPr="00230936">
        <w:rPr>
          <w:rFonts w:ascii="Comic Sans MS" w:hAnsi="Comic Sans MS"/>
          <w:sz w:val="24"/>
          <w:szCs w:val="24"/>
        </w:rPr>
        <w:t xml:space="preserve"> </w:t>
      </w:r>
      <w:r w:rsidR="00540BD6">
        <w:rPr>
          <w:rFonts w:ascii="Comic Sans MS" w:hAnsi="Comic Sans MS"/>
          <w:sz w:val="24"/>
          <w:szCs w:val="24"/>
        </w:rPr>
        <w:t>(6)</w:t>
      </w:r>
      <w:r w:rsidRPr="00230936">
        <w:rPr>
          <w:rFonts w:ascii="Comic Sans MS" w:hAnsi="Comic Sans MS"/>
          <w:sz w:val="24"/>
          <w:szCs w:val="24"/>
        </w:rPr>
        <w:t xml:space="preserve"> Month Training, motivational and developmental mentorship program that teaches ethics, core values and social skills. The program focuses on the internal and external developmental principles </w:t>
      </w:r>
      <w:r w:rsidRPr="00230936">
        <w:rPr>
          <w:rStyle w:val="Emphasis"/>
          <w:rFonts w:ascii="Comic Sans MS" w:hAnsi="Comic Sans MS"/>
          <w:i w:val="0"/>
          <w:sz w:val="24"/>
          <w:szCs w:val="24"/>
        </w:rPr>
        <w:t xml:space="preserve">with a focus on wellness, </w:t>
      </w:r>
      <w:r w:rsidR="002E77FF" w:rsidRPr="00230936">
        <w:rPr>
          <w:rStyle w:val="Emphasis"/>
          <w:rFonts w:ascii="Comic Sans MS" w:hAnsi="Comic Sans MS"/>
          <w:i w:val="0"/>
          <w:sz w:val="24"/>
          <w:szCs w:val="24"/>
        </w:rPr>
        <w:t xml:space="preserve">character development, </w:t>
      </w:r>
      <w:r w:rsidRPr="00230936">
        <w:rPr>
          <w:rStyle w:val="Emphasis"/>
          <w:rFonts w:ascii="Comic Sans MS" w:hAnsi="Comic Sans MS"/>
          <w:i w:val="0"/>
          <w:sz w:val="24"/>
          <w:szCs w:val="24"/>
        </w:rPr>
        <w:t xml:space="preserve">social graces, etiquette, deportment, communication skills, </w:t>
      </w:r>
      <w:r w:rsidR="0024075C">
        <w:rPr>
          <w:rStyle w:val="Emphasis"/>
          <w:rFonts w:ascii="Comic Sans MS" w:hAnsi="Comic Sans MS"/>
          <w:i w:val="0"/>
          <w:sz w:val="24"/>
          <w:szCs w:val="24"/>
        </w:rPr>
        <w:t xml:space="preserve">leadership skills, </w:t>
      </w:r>
      <w:r w:rsidRPr="00230936">
        <w:rPr>
          <w:rStyle w:val="Emphasis"/>
          <w:rFonts w:ascii="Comic Sans MS" w:hAnsi="Comic Sans MS"/>
          <w:i w:val="0"/>
          <w:sz w:val="24"/>
          <w:szCs w:val="24"/>
        </w:rPr>
        <w:t xml:space="preserve">financial </w:t>
      </w:r>
      <w:r w:rsidR="0024075C">
        <w:rPr>
          <w:rStyle w:val="Emphasis"/>
          <w:rFonts w:ascii="Comic Sans MS" w:hAnsi="Comic Sans MS"/>
          <w:i w:val="0"/>
          <w:sz w:val="24"/>
          <w:szCs w:val="24"/>
        </w:rPr>
        <w:t>literacy</w:t>
      </w:r>
      <w:r w:rsidRPr="00230936">
        <w:rPr>
          <w:rStyle w:val="Emphasis"/>
          <w:rFonts w:ascii="Comic Sans MS" w:hAnsi="Comic Sans MS"/>
          <w:i w:val="0"/>
          <w:sz w:val="24"/>
          <w:szCs w:val="24"/>
        </w:rPr>
        <w:t>, nutrition, physical fitness</w:t>
      </w:r>
      <w:r w:rsidR="00D06490">
        <w:rPr>
          <w:rStyle w:val="Emphasis"/>
          <w:rFonts w:ascii="Comic Sans MS" w:hAnsi="Comic Sans MS"/>
          <w:i w:val="0"/>
          <w:sz w:val="24"/>
          <w:szCs w:val="24"/>
        </w:rPr>
        <w:t xml:space="preserve">, intimate counseling, coaching </w:t>
      </w:r>
      <w:r w:rsidRPr="00230936">
        <w:rPr>
          <w:rStyle w:val="Emphasis"/>
          <w:rFonts w:ascii="Comic Sans MS" w:hAnsi="Comic Sans MS"/>
          <w:i w:val="0"/>
          <w:sz w:val="24"/>
          <w:szCs w:val="24"/>
        </w:rPr>
        <w:t xml:space="preserve">and </w:t>
      </w:r>
      <w:r w:rsidR="00B40D29" w:rsidRPr="00230936">
        <w:rPr>
          <w:rStyle w:val="Emphasis"/>
          <w:rFonts w:ascii="Comic Sans MS" w:hAnsi="Comic Sans MS"/>
          <w:i w:val="0"/>
          <w:sz w:val="24"/>
          <w:szCs w:val="24"/>
        </w:rPr>
        <w:t>mentoring.</w:t>
      </w:r>
      <w:r w:rsidRPr="00230936">
        <w:rPr>
          <w:rStyle w:val="Emphasis"/>
          <w:rFonts w:ascii="Comic Sans MS" w:hAnsi="Comic Sans MS"/>
          <w:i w:val="0"/>
          <w:sz w:val="24"/>
          <w:szCs w:val="24"/>
        </w:rPr>
        <w:t xml:space="preserve"> </w:t>
      </w:r>
      <w:r w:rsidRPr="00230936">
        <w:rPr>
          <w:rFonts w:ascii="Comic Sans MS" w:hAnsi="Comic Sans MS"/>
          <w:sz w:val="24"/>
          <w:szCs w:val="24"/>
        </w:rPr>
        <w:t> </w:t>
      </w:r>
    </w:p>
    <w:p w14:paraId="067F64DC" w14:textId="77777777" w:rsidR="00D143AC" w:rsidRPr="00230936" w:rsidRDefault="00D143AC" w:rsidP="00D143AC">
      <w:pPr>
        <w:shd w:val="clear" w:color="auto" w:fill="FAFAFA"/>
        <w:ind w:left="-90"/>
        <w:rPr>
          <w:rFonts w:ascii="Comic Sans MS" w:eastAsiaTheme="minorHAnsi" w:hAnsi="Comic Sans MS" w:cstheme="minorBidi"/>
          <w:sz w:val="24"/>
          <w:szCs w:val="24"/>
        </w:rPr>
      </w:pPr>
      <w:r w:rsidRPr="00230936">
        <w:rPr>
          <w:rFonts w:ascii="Comic Sans MS" w:hAnsi="Comic Sans MS"/>
          <w:sz w:val="24"/>
          <w:szCs w:val="24"/>
        </w:rPr>
        <w:t> </w:t>
      </w:r>
    </w:p>
    <w:p w14:paraId="604CFD99" w14:textId="03980C04" w:rsidR="00A90C89" w:rsidRPr="00230936" w:rsidRDefault="00D143AC" w:rsidP="001321F8">
      <w:pPr>
        <w:shd w:val="clear" w:color="auto" w:fill="FAFAFA"/>
        <w:ind w:left="-90"/>
        <w:rPr>
          <w:rFonts w:ascii="Comic Sans MS" w:hAnsi="Comic Sans MS"/>
          <w:sz w:val="24"/>
          <w:szCs w:val="24"/>
        </w:rPr>
      </w:pPr>
      <w:r w:rsidRPr="00230936">
        <w:rPr>
          <w:rFonts w:ascii="Comic Sans MS" w:hAnsi="Comic Sans MS"/>
          <w:sz w:val="24"/>
          <w:szCs w:val="24"/>
        </w:rPr>
        <w:t xml:space="preserve">Our Mission is to help transform young </w:t>
      </w:r>
      <w:r w:rsidR="004444FA">
        <w:rPr>
          <w:rFonts w:ascii="Comic Sans MS" w:hAnsi="Comic Sans MS"/>
          <w:sz w:val="24"/>
          <w:szCs w:val="24"/>
        </w:rPr>
        <w:t>men and women</w:t>
      </w:r>
      <w:r w:rsidRPr="00230936">
        <w:rPr>
          <w:rFonts w:ascii="Comic Sans MS" w:hAnsi="Comic Sans MS"/>
          <w:sz w:val="24"/>
          <w:szCs w:val="24"/>
        </w:rPr>
        <w:t xml:space="preserve"> into</w:t>
      </w:r>
      <w:r w:rsidR="003B55DC">
        <w:rPr>
          <w:rFonts w:ascii="Comic Sans MS" w:hAnsi="Comic Sans MS"/>
          <w:sz w:val="24"/>
          <w:szCs w:val="24"/>
        </w:rPr>
        <w:t xml:space="preserve"> </w:t>
      </w:r>
      <w:r w:rsidR="00FC42BC">
        <w:rPr>
          <w:rFonts w:ascii="Comic Sans MS" w:hAnsi="Comic Sans MS"/>
          <w:sz w:val="24"/>
          <w:szCs w:val="24"/>
        </w:rPr>
        <w:t>persons of purpose and D</w:t>
      </w:r>
      <w:r w:rsidRPr="00230936">
        <w:rPr>
          <w:rFonts w:ascii="Comic Sans MS" w:hAnsi="Comic Sans MS"/>
          <w:sz w:val="24"/>
          <w:szCs w:val="24"/>
        </w:rPr>
        <w:t>estiny focusing on the “whole woman…body, soul and spirit</w:t>
      </w:r>
      <w:r w:rsidR="00F86871">
        <w:rPr>
          <w:rFonts w:ascii="Comic Sans MS" w:hAnsi="Comic Sans MS"/>
          <w:sz w:val="24"/>
          <w:szCs w:val="24"/>
        </w:rPr>
        <w:t>.”</w:t>
      </w:r>
      <w:r w:rsidRPr="00230936">
        <w:rPr>
          <w:rFonts w:ascii="Comic Sans MS" w:hAnsi="Comic Sans MS"/>
          <w:sz w:val="24"/>
          <w:szCs w:val="24"/>
        </w:rPr>
        <w:t xml:space="preserve"> The emphasis is taken from Titus 2, where the older </w:t>
      </w:r>
      <w:r w:rsidR="00EA76D0">
        <w:rPr>
          <w:rFonts w:ascii="Comic Sans MS" w:hAnsi="Comic Sans MS"/>
          <w:sz w:val="24"/>
          <w:szCs w:val="24"/>
        </w:rPr>
        <w:t xml:space="preserve">men and </w:t>
      </w:r>
      <w:r w:rsidRPr="00230936">
        <w:rPr>
          <w:rFonts w:ascii="Comic Sans MS" w:hAnsi="Comic Sans MS"/>
          <w:sz w:val="24"/>
          <w:szCs w:val="24"/>
        </w:rPr>
        <w:t xml:space="preserve">women are encouraged to train the younger </w:t>
      </w:r>
      <w:r w:rsidR="00EA76D0">
        <w:rPr>
          <w:rFonts w:ascii="Comic Sans MS" w:hAnsi="Comic Sans MS"/>
          <w:sz w:val="24"/>
          <w:szCs w:val="24"/>
        </w:rPr>
        <w:t xml:space="preserve">generation </w:t>
      </w:r>
      <w:r w:rsidRPr="00230936">
        <w:rPr>
          <w:rFonts w:ascii="Comic Sans MS" w:hAnsi="Comic Sans MS"/>
          <w:sz w:val="24"/>
          <w:szCs w:val="24"/>
        </w:rPr>
        <w:t xml:space="preserve">on how to be </w:t>
      </w:r>
      <w:r w:rsidR="00EA76D0">
        <w:rPr>
          <w:rFonts w:ascii="Comic Sans MS" w:hAnsi="Comic Sans MS"/>
          <w:sz w:val="24"/>
          <w:szCs w:val="24"/>
        </w:rPr>
        <w:t>p</w:t>
      </w:r>
      <w:r w:rsidR="00232553">
        <w:rPr>
          <w:rFonts w:ascii="Comic Sans MS" w:hAnsi="Comic Sans MS"/>
          <w:sz w:val="24"/>
          <w:szCs w:val="24"/>
        </w:rPr>
        <w:t>e</w:t>
      </w:r>
      <w:r w:rsidR="00EA76D0">
        <w:rPr>
          <w:rFonts w:ascii="Comic Sans MS" w:hAnsi="Comic Sans MS"/>
          <w:sz w:val="24"/>
          <w:szCs w:val="24"/>
        </w:rPr>
        <w:t>rsons</w:t>
      </w:r>
      <w:r w:rsidRPr="00230936">
        <w:rPr>
          <w:rFonts w:ascii="Comic Sans MS" w:hAnsi="Comic Sans MS"/>
          <w:sz w:val="24"/>
          <w:szCs w:val="24"/>
        </w:rPr>
        <w:t xml:space="preserve"> of noble character and grace. We are teaching </w:t>
      </w:r>
      <w:r w:rsidR="00232553">
        <w:rPr>
          <w:rFonts w:ascii="Comic Sans MS" w:hAnsi="Comic Sans MS"/>
          <w:sz w:val="24"/>
          <w:szCs w:val="24"/>
        </w:rPr>
        <w:t xml:space="preserve">men and women </w:t>
      </w:r>
      <w:r w:rsidRPr="00230936">
        <w:rPr>
          <w:rFonts w:ascii="Comic Sans MS" w:hAnsi="Comic Sans MS"/>
          <w:sz w:val="24"/>
          <w:szCs w:val="24"/>
        </w:rPr>
        <w:t xml:space="preserve">how to become </w:t>
      </w:r>
      <w:r w:rsidR="00371DC3">
        <w:rPr>
          <w:rFonts w:ascii="Comic Sans MS" w:hAnsi="Comic Sans MS"/>
          <w:sz w:val="24"/>
          <w:szCs w:val="24"/>
        </w:rPr>
        <w:t>p</w:t>
      </w:r>
      <w:r w:rsidR="002A000F">
        <w:rPr>
          <w:rFonts w:ascii="Comic Sans MS" w:hAnsi="Comic Sans MS"/>
          <w:sz w:val="24"/>
          <w:szCs w:val="24"/>
        </w:rPr>
        <w:t xml:space="preserve">eople </w:t>
      </w:r>
      <w:r w:rsidRPr="00230936">
        <w:rPr>
          <w:rFonts w:ascii="Comic Sans MS" w:hAnsi="Comic Sans MS"/>
          <w:sz w:val="24"/>
          <w:szCs w:val="24"/>
        </w:rPr>
        <w:t xml:space="preserve">of </w:t>
      </w:r>
      <w:r w:rsidR="00371DC3">
        <w:rPr>
          <w:rFonts w:ascii="Comic Sans MS" w:hAnsi="Comic Sans MS"/>
          <w:sz w:val="24"/>
          <w:szCs w:val="24"/>
        </w:rPr>
        <w:t>e</w:t>
      </w:r>
      <w:r w:rsidRPr="00230936">
        <w:rPr>
          <w:rFonts w:ascii="Comic Sans MS" w:hAnsi="Comic Sans MS"/>
          <w:sz w:val="24"/>
          <w:szCs w:val="24"/>
        </w:rPr>
        <w:t xml:space="preserve">xcellence wherever they are called to function. Most are in preparation for marriage, community outreach, ministry, the arts and business opportunities in the marketplace. </w:t>
      </w:r>
      <w:r w:rsidR="00A90C89" w:rsidRPr="00230936">
        <w:rPr>
          <w:rFonts w:ascii="Comic Sans MS" w:hAnsi="Comic Sans MS"/>
          <w:sz w:val="24"/>
          <w:szCs w:val="24"/>
        </w:rPr>
        <w:t xml:space="preserve"> </w:t>
      </w:r>
    </w:p>
    <w:p w14:paraId="04A9C0D6" w14:textId="77777777" w:rsidR="001321F8" w:rsidRPr="00A1603A" w:rsidRDefault="001321F8" w:rsidP="001321F8">
      <w:pPr>
        <w:shd w:val="clear" w:color="auto" w:fill="FAFAFA"/>
        <w:ind w:left="-90"/>
        <w:rPr>
          <w:rFonts w:ascii="Comic Sans MS" w:hAnsi="Comic Sans MS"/>
        </w:rPr>
      </w:pPr>
    </w:p>
    <w:p w14:paraId="7F577495" w14:textId="55FB4D64" w:rsidR="002E77FF" w:rsidRPr="00230936" w:rsidRDefault="002E77FF" w:rsidP="002E77FF">
      <w:pPr>
        <w:shd w:val="clear" w:color="auto" w:fill="FAFAFA"/>
        <w:ind w:left="-90"/>
        <w:rPr>
          <w:rFonts w:ascii="Comic Sans MS" w:hAnsi="Comic Sans MS"/>
          <w:sz w:val="24"/>
          <w:szCs w:val="24"/>
        </w:rPr>
      </w:pPr>
      <w:r w:rsidRPr="00230936">
        <w:rPr>
          <w:rFonts w:ascii="Comic Sans MS" w:hAnsi="Comic Sans MS"/>
          <w:sz w:val="24"/>
          <w:szCs w:val="24"/>
        </w:rPr>
        <w:t xml:space="preserve">Upon completion of the program there will be a </w:t>
      </w:r>
      <w:r w:rsidR="00540BD6">
        <w:rPr>
          <w:rFonts w:ascii="Comic Sans MS" w:hAnsi="Comic Sans MS"/>
          <w:sz w:val="24"/>
          <w:szCs w:val="24"/>
        </w:rPr>
        <w:t>First-</w:t>
      </w:r>
      <w:r w:rsidR="00F86871">
        <w:rPr>
          <w:rFonts w:ascii="Comic Sans MS" w:hAnsi="Comic Sans MS"/>
          <w:sz w:val="24"/>
          <w:szCs w:val="24"/>
        </w:rPr>
        <w:t>C</w:t>
      </w:r>
      <w:r w:rsidRPr="00230936">
        <w:rPr>
          <w:rFonts w:ascii="Comic Sans MS" w:hAnsi="Comic Sans MS"/>
          <w:sz w:val="24"/>
          <w:szCs w:val="24"/>
        </w:rPr>
        <w:t>lass High Tea Party</w:t>
      </w:r>
      <w:r w:rsidR="00F86871">
        <w:rPr>
          <w:rFonts w:ascii="Comic Sans MS" w:hAnsi="Comic Sans MS"/>
          <w:sz w:val="24"/>
          <w:szCs w:val="24"/>
        </w:rPr>
        <w:t>,</w:t>
      </w:r>
      <w:r w:rsidRPr="00230936">
        <w:rPr>
          <w:rFonts w:ascii="Comic Sans MS" w:hAnsi="Comic Sans MS"/>
          <w:sz w:val="24"/>
          <w:szCs w:val="24"/>
        </w:rPr>
        <w:t xml:space="preserve"> which will serve as a Commemorative graduation ceremony for the Mentees who </w:t>
      </w:r>
      <w:r w:rsidR="00F86871">
        <w:rPr>
          <w:rFonts w:ascii="Comic Sans MS" w:hAnsi="Comic Sans MS"/>
          <w:sz w:val="24"/>
          <w:szCs w:val="24"/>
        </w:rPr>
        <w:t>are</w:t>
      </w:r>
      <w:r w:rsidRPr="00230936">
        <w:rPr>
          <w:rFonts w:ascii="Comic Sans MS" w:hAnsi="Comic Sans MS"/>
          <w:sz w:val="24"/>
          <w:szCs w:val="24"/>
        </w:rPr>
        <w:t xml:space="preserve"> prominently showcased throughout the program, in poetic, singing, music, dance and other creative presentations.  </w:t>
      </w:r>
    </w:p>
    <w:p w14:paraId="592063BA" w14:textId="77777777" w:rsidR="002E77FF" w:rsidRPr="00A1603A" w:rsidRDefault="002E77FF" w:rsidP="002E77FF">
      <w:pPr>
        <w:shd w:val="clear" w:color="auto" w:fill="FAFAFA"/>
        <w:ind w:left="-90"/>
        <w:rPr>
          <w:rFonts w:ascii="Comic Sans MS" w:hAnsi="Comic Sans MS"/>
        </w:rPr>
      </w:pPr>
    </w:p>
    <w:p w14:paraId="4A9EAA1D" w14:textId="6433A95E" w:rsidR="00D143AC" w:rsidRDefault="002E77FF" w:rsidP="002E77FF">
      <w:pPr>
        <w:shd w:val="clear" w:color="auto" w:fill="FAFAFA"/>
        <w:ind w:left="-90"/>
        <w:rPr>
          <w:rFonts w:ascii="Comic Sans MS" w:hAnsi="Comic Sans MS"/>
          <w:sz w:val="24"/>
          <w:szCs w:val="24"/>
        </w:rPr>
      </w:pPr>
      <w:r w:rsidRPr="00230936">
        <w:rPr>
          <w:rFonts w:ascii="Comic Sans MS" w:hAnsi="Comic Sans MS"/>
          <w:sz w:val="24"/>
          <w:szCs w:val="24"/>
        </w:rPr>
        <w:t xml:space="preserve">Since 2015 DOZ-WOD has successfully completed </w:t>
      </w:r>
      <w:r w:rsidR="00F3551A">
        <w:rPr>
          <w:rFonts w:ascii="Comic Sans MS" w:hAnsi="Comic Sans MS"/>
          <w:sz w:val="24"/>
          <w:szCs w:val="24"/>
        </w:rPr>
        <w:t>nine</w:t>
      </w:r>
      <w:r w:rsidR="0024075C">
        <w:rPr>
          <w:rFonts w:ascii="Comic Sans MS" w:hAnsi="Comic Sans MS"/>
          <w:sz w:val="24"/>
          <w:szCs w:val="24"/>
        </w:rPr>
        <w:t xml:space="preserve"> programs</w:t>
      </w:r>
      <w:r w:rsidRPr="00230936">
        <w:rPr>
          <w:rFonts w:ascii="Comic Sans MS" w:hAnsi="Comic Sans MS"/>
          <w:sz w:val="24"/>
          <w:szCs w:val="24"/>
        </w:rPr>
        <w:t xml:space="preserve"> with over </w:t>
      </w:r>
      <w:r w:rsidR="0024075C">
        <w:rPr>
          <w:rFonts w:ascii="Comic Sans MS" w:hAnsi="Comic Sans MS"/>
          <w:sz w:val="24"/>
          <w:szCs w:val="24"/>
        </w:rPr>
        <w:t xml:space="preserve">One </w:t>
      </w:r>
      <w:r w:rsidR="00F86871">
        <w:rPr>
          <w:rFonts w:ascii="Comic Sans MS" w:hAnsi="Comic Sans MS"/>
          <w:sz w:val="24"/>
          <w:szCs w:val="24"/>
        </w:rPr>
        <w:t>H</w:t>
      </w:r>
      <w:r w:rsidR="0024075C">
        <w:rPr>
          <w:rFonts w:ascii="Comic Sans MS" w:hAnsi="Comic Sans MS"/>
          <w:sz w:val="24"/>
          <w:szCs w:val="24"/>
        </w:rPr>
        <w:t xml:space="preserve">undred </w:t>
      </w:r>
      <w:r w:rsidR="00107CC7">
        <w:rPr>
          <w:rFonts w:ascii="Comic Sans MS" w:hAnsi="Comic Sans MS"/>
          <w:sz w:val="24"/>
          <w:szCs w:val="24"/>
        </w:rPr>
        <w:t xml:space="preserve">and </w:t>
      </w:r>
      <w:r w:rsidR="00B40D29">
        <w:rPr>
          <w:rFonts w:ascii="Comic Sans MS" w:hAnsi="Comic Sans MS"/>
          <w:sz w:val="24"/>
          <w:szCs w:val="24"/>
        </w:rPr>
        <w:t>fifty (</w:t>
      </w:r>
      <w:r w:rsidR="00F3551A">
        <w:rPr>
          <w:rFonts w:ascii="Comic Sans MS" w:hAnsi="Comic Sans MS"/>
          <w:sz w:val="24"/>
          <w:szCs w:val="24"/>
        </w:rPr>
        <w:t>300</w:t>
      </w:r>
      <w:r w:rsidR="0024075C">
        <w:rPr>
          <w:rFonts w:ascii="Comic Sans MS" w:hAnsi="Comic Sans MS"/>
          <w:sz w:val="24"/>
          <w:szCs w:val="24"/>
        </w:rPr>
        <w:t>)</w:t>
      </w:r>
      <w:r w:rsidRPr="00230936">
        <w:rPr>
          <w:rFonts w:ascii="Comic Sans MS" w:hAnsi="Comic Sans MS"/>
          <w:sz w:val="24"/>
          <w:szCs w:val="24"/>
        </w:rPr>
        <w:t xml:space="preserve"> gradua</w:t>
      </w:r>
      <w:r w:rsidR="00C466B0">
        <w:rPr>
          <w:rFonts w:ascii="Comic Sans MS" w:hAnsi="Comic Sans MS"/>
          <w:sz w:val="24"/>
          <w:szCs w:val="24"/>
        </w:rPr>
        <w:t xml:space="preserve">tes </w:t>
      </w:r>
      <w:r w:rsidR="0024075C">
        <w:rPr>
          <w:rFonts w:ascii="Comic Sans MS" w:hAnsi="Comic Sans MS"/>
          <w:sz w:val="24"/>
          <w:szCs w:val="24"/>
        </w:rPr>
        <w:t xml:space="preserve">with </w:t>
      </w:r>
      <w:r w:rsidR="00C466B0">
        <w:rPr>
          <w:rFonts w:ascii="Comic Sans MS" w:hAnsi="Comic Sans MS"/>
          <w:sz w:val="24"/>
          <w:szCs w:val="24"/>
        </w:rPr>
        <w:t>qualified Mentors from</w:t>
      </w:r>
      <w:r w:rsidRPr="00230936">
        <w:rPr>
          <w:rFonts w:ascii="Comic Sans MS" w:hAnsi="Comic Sans MS"/>
          <w:sz w:val="24"/>
          <w:szCs w:val="24"/>
        </w:rPr>
        <w:t xml:space="preserve"> </w:t>
      </w:r>
      <w:r w:rsidR="00F86871">
        <w:rPr>
          <w:rFonts w:ascii="Comic Sans MS" w:hAnsi="Comic Sans MS"/>
          <w:sz w:val="24"/>
          <w:szCs w:val="24"/>
        </w:rPr>
        <w:t>various</w:t>
      </w:r>
      <w:r w:rsidRPr="00230936">
        <w:rPr>
          <w:rFonts w:ascii="Comic Sans MS" w:hAnsi="Comic Sans MS"/>
          <w:sz w:val="24"/>
          <w:szCs w:val="24"/>
        </w:rPr>
        <w:t xml:space="preserve"> professional background</w:t>
      </w:r>
      <w:r w:rsidR="00C466B0">
        <w:rPr>
          <w:rFonts w:ascii="Comic Sans MS" w:hAnsi="Comic Sans MS"/>
          <w:sz w:val="24"/>
          <w:szCs w:val="24"/>
        </w:rPr>
        <w:t>s</w:t>
      </w:r>
      <w:r w:rsidRPr="00230936">
        <w:rPr>
          <w:rFonts w:ascii="Comic Sans MS" w:hAnsi="Comic Sans MS"/>
          <w:sz w:val="24"/>
          <w:szCs w:val="24"/>
        </w:rPr>
        <w:t xml:space="preserve">. </w:t>
      </w:r>
      <w:r w:rsidR="00A90C89" w:rsidRPr="00230936">
        <w:rPr>
          <w:rFonts w:ascii="Comic Sans MS" w:hAnsi="Comic Sans MS"/>
          <w:sz w:val="24"/>
          <w:szCs w:val="24"/>
        </w:rPr>
        <w:t xml:space="preserve">Many of </w:t>
      </w:r>
      <w:r w:rsidRPr="00230936">
        <w:rPr>
          <w:rFonts w:ascii="Comic Sans MS" w:hAnsi="Comic Sans MS"/>
          <w:sz w:val="24"/>
          <w:szCs w:val="24"/>
        </w:rPr>
        <w:t>our graduates</w:t>
      </w:r>
      <w:r w:rsidR="00A90C89" w:rsidRPr="00230936">
        <w:rPr>
          <w:rFonts w:ascii="Comic Sans MS" w:hAnsi="Comic Sans MS"/>
          <w:sz w:val="24"/>
          <w:szCs w:val="24"/>
        </w:rPr>
        <w:t xml:space="preserve"> ha</w:t>
      </w:r>
      <w:r w:rsidRPr="00230936">
        <w:rPr>
          <w:rFonts w:ascii="Comic Sans MS" w:hAnsi="Comic Sans MS"/>
          <w:sz w:val="24"/>
          <w:szCs w:val="24"/>
        </w:rPr>
        <w:t xml:space="preserve">ve </w:t>
      </w:r>
      <w:r w:rsidR="00A90C89" w:rsidRPr="00230936">
        <w:rPr>
          <w:rFonts w:ascii="Comic Sans MS" w:hAnsi="Comic Sans MS"/>
          <w:sz w:val="24"/>
          <w:szCs w:val="24"/>
        </w:rPr>
        <w:t>gone on t</w:t>
      </w:r>
      <w:r w:rsidR="00F86871">
        <w:rPr>
          <w:rFonts w:ascii="Comic Sans MS" w:hAnsi="Comic Sans MS"/>
          <w:sz w:val="24"/>
          <w:szCs w:val="24"/>
        </w:rPr>
        <w:t>o</w:t>
      </w:r>
      <w:r w:rsidR="00A90C89" w:rsidRPr="00230936">
        <w:rPr>
          <w:rFonts w:ascii="Comic Sans MS" w:hAnsi="Comic Sans MS"/>
          <w:sz w:val="24"/>
          <w:szCs w:val="24"/>
        </w:rPr>
        <w:t xml:space="preserve"> launch the</w:t>
      </w:r>
      <w:r w:rsidR="00C466B0">
        <w:rPr>
          <w:rFonts w:ascii="Comic Sans MS" w:hAnsi="Comic Sans MS"/>
          <w:sz w:val="24"/>
          <w:szCs w:val="24"/>
        </w:rPr>
        <w:t>ir</w:t>
      </w:r>
      <w:r w:rsidR="00A90C89" w:rsidRPr="00230936">
        <w:rPr>
          <w:rFonts w:ascii="Comic Sans MS" w:hAnsi="Comic Sans MS"/>
          <w:sz w:val="24"/>
          <w:szCs w:val="24"/>
        </w:rPr>
        <w:t xml:space="preserve"> own businesses, author</w:t>
      </w:r>
      <w:r w:rsidR="00E057A3" w:rsidRPr="00230936">
        <w:rPr>
          <w:rFonts w:ascii="Comic Sans MS" w:hAnsi="Comic Sans MS"/>
          <w:sz w:val="24"/>
          <w:szCs w:val="24"/>
        </w:rPr>
        <w:t>ed</w:t>
      </w:r>
      <w:r w:rsidR="00A90C89" w:rsidRPr="00230936">
        <w:rPr>
          <w:rFonts w:ascii="Comic Sans MS" w:hAnsi="Comic Sans MS"/>
          <w:sz w:val="24"/>
          <w:szCs w:val="24"/>
        </w:rPr>
        <w:t xml:space="preserve"> books, </w:t>
      </w:r>
      <w:r w:rsidR="00C466B0">
        <w:rPr>
          <w:rFonts w:ascii="Comic Sans MS" w:hAnsi="Comic Sans MS"/>
          <w:sz w:val="24"/>
          <w:szCs w:val="24"/>
        </w:rPr>
        <w:t xml:space="preserve">produced </w:t>
      </w:r>
      <w:r w:rsidR="00A90C89" w:rsidRPr="00230936">
        <w:rPr>
          <w:rFonts w:ascii="Comic Sans MS" w:hAnsi="Comic Sans MS"/>
          <w:sz w:val="24"/>
          <w:szCs w:val="24"/>
        </w:rPr>
        <w:t xml:space="preserve">recordings, started a </w:t>
      </w:r>
      <w:r w:rsidR="00E115DB" w:rsidRPr="00230936">
        <w:rPr>
          <w:rFonts w:ascii="Comic Sans MS" w:hAnsi="Comic Sans MS"/>
          <w:sz w:val="24"/>
          <w:szCs w:val="24"/>
        </w:rPr>
        <w:t>family,</w:t>
      </w:r>
      <w:r w:rsidR="00E057A3" w:rsidRPr="00230936">
        <w:rPr>
          <w:rFonts w:ascii="Comic Sans MS" w:hAnsi="Comic Sans MS"/>
          <w:sz w:val="24"/>
          <w:szCs w:val="24"/>
        </w:rPr>
        <w:t xml:space="preserve"> o</w:t>
      </w:r>
      <w:r w:rsidRPr="00230936">
        <w:rPr>
          <w:rFonts w:ascii="Comic Sans MS" w:hAnsi="Comic Sans MS"/>
          <w:sz w:val="24"/>
          <w:szCs w:val="24"/>
        </w:rPr>
        <w:t>r</w:t>
      </w:r>
      <w:r w:rsidR="00E057A3" w:rsidRPr="00230936">
        <w:rPr>
          <w:rFonts w:ascii="Comic Sans MS" w:hAnsi="Comic Sans MS"/>
          <w:sz w:val="24"/>
          <w:szCs w:val="24"/>
        </w:rPr>
        <w:t xml:space="preserve"> </w:t>
      </w:r>
      <w:r w:rsidRPr="00230936">
        <w:rPr>
          <w:rFonts w:ascii="Comic Sans MS" w:hAnsi="Comic Sans MS"/>
          <w:sz w:val="24"/>
          <w:szCs w:val="24"/>
        </w:rPr>
        <w:t xml:space="preserve">committed to a worthwhile </w:t>
      </w:r>
      <w:r w:rsidR="00E057A3" w:rsidRPr="00230936">
        <w:rPr>
          <w:rFonts w:ascii="Comic Sans MS" w:hAnsi="Comic Sans MS"/>
          <w:sz w:val="24"/>
          <w:szCs w:val="24"/>
        </w:rPr>
        <w:t>community</w:t>
      </w:r>
      <w:r w:rsidRPr="00230936">
        <w:rPr>
          <w:rFonts w:ascii="Comic Sans MS" w:hAnsi="Comic Sans MS"/>
          <w:sz w:val="24"/>
          <w:szCs w:val="24"/>
        </w:rPr>
        <w:t xml:space="preserve"> outreach organization</w:t>
      </w:r>
      <w:r w:rsidR="00E057A3" w:rsidRPr="00230936">
        <w:rPr>
          <w:rFonts w:ascii="Comic Sans MS" w:hAnsi="Comic Sans MS"/>
          <w:sz w:val="24"/>
          <w:szCs w:val="24"/>
        </w:rPr>
        <w:t>.</w:t>
      </w:r>
      <w:r w:rsidR="00D143AC" w:rsidRPr="00230936">
        <w:rPr>
          <w:rFonts w:ascii="Comic Sans MS" w:hAnsi="Comic Sans MS"/>
          <w:sz w:val="24"/>
          <w:szCs w:val="24"/>
        </w:rPr>
        <w:t xml:space="preserve">   </w:t>
      </w:r>
    </w:p>
    <w:p w14:paraId="43F108AE" w14:textId="77777777" w:rsidR="00D143AC" w:rsidRPr="00230936" w:rsidRDefault="00D143AC" w:rsidP="00D143A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30936">
        <w:rPr>
          <w:rFonts w:ascii="Comic Sans MS" w:hAnsi="Comic Sans MS"/>
        </w:rPr>
        <w:t xml:space="preserve">          </w:t>
      </w:r>
    </w:p>
    <w:p w14:paraId="10E6D581" w14:textId="77777777" w:rsidR="00C466B0" w:rsidRDefault="00C466B0" w:rsidP="008E4CC7">
      <w:pPr>
        <w:tabs>
          <w:tab w:val="left" w:pos="0"/>
        </w:tabs>
        <w:ind w:left="0"/>
        <w:rPr>
          <w:rFonts w:asciiTheme="minorHAnsi" w:eastAsiaTheme="minorHAnsi" w:hAnsiTheme="minorHAnsi" w:cstheme="minorBidi"/>
          <w:noProof/>
          <w:sz w:val="24"/>
          <w:szCs w:val="24"/>
        </w:rPr>
      </w:pPr>
    </w:p>
    <w:p w14:paraId="0299649F" w14:textId="77777777" w:rsidR="00C466B0" w:rsidRDefault="00C466B0" w:rsidP="008E4CC7">
      <w:pPr>
        <w:tabs>
          <w:tab w:val="left" w:pos="0"/>
        </w:tabs>
        <w:ind w:left="0"/>
        <w:rPr>
          <w:rFonts w:asciiTheme="minorHAnsi" w:eastAsiaTheme="minorHAnsi" w:hAnsiTheme="minorHAnsi" w:cstheme="minorBidi"/>
          <w:noProof/>
          <w:sz w:val="24"/>
          <w:szCs w:val="24"/>
        </w:rPr>
      </w:pPr>
    </w:p>
    <w:p w14:paraId="51B5E86D" w14:textId="77777777" w:rsidR="0028603D" w:rsidRDefault="0028603D" w:rsidP="008E4CC7">
      <w:pPr>
        <w:tabs>
          <w:tab w:val="left" w:pos="0"/>
        </w:tabs>
        <w:ind w:left="0"/>
        <w:rPr>
          <w:rFonts w:ascii="Comic Sans MS" w:eastAsia="Book Antiqua" w:hAnsi="Comic Sans MS"/>
          <w:color w:val="000000"/>
          <w:sz w:val="24"/>
          <w:szCs w:val="24"/>
        </w:rPr>
      </w:pPr>
    </w:p>
    <w:p w14:paraId="4AA26E13" w14:textId="5EA5089A" w:rsidR="00D143AC" w:rsidRPr="00230936" w:rsidRDefault="00D143AC" w:rsidP="008E4CC7">
      <w:pPr>
        <w:tabs>
          <w:tab w:val="left" w:pos="0"/>
        </w:tabs>
        <w:ind w:left="0"/>
        <w:rPr>
          <w:rFonts w:ascii="Comic Sans MS" w:eastAsia="Book Antiqua" w:hAnsi="Comic Sans MS"/>
          <w:color w:val="000000"/>
          <w:sz w:val="24"/>
          <w:szCs w:val="24"/>
        </w:rPr>
      </w:pPr>
      <w:r w:rsidRPr="00230936">
        <w:rPr>
          <w:rFonts w:ascii="Comic Sans MS" w:eastAsia="Book Antiqua" w:hAnsi="Comic Sans MS"/>
          <w:color w:val="000000"/>
          <w:sz w:val="24"/>
          <w:szCs w:val="24"/>
        </w:rPr>
        <w:t>As DOZ-WOD is a non</w:t>
      </w:r>
      <w:r w:rsidR="00962087" w:rsidRPr="00230936">
        <w:rPr>
          <w:rFonts w:ascii="Comic Sans MS" w:eastAsia="Book Antiqua" w:hAnsi="Comic Sans MS"/>
          <w:color w:val="000000"/>
          <w:sz w:val="24"/>
          <w:szCs w:val="24"/>
        </w:rPr>
        <w:t>-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profit organization, </w:t>
      </w:r>
      <w:r w:rsidR="00C466B0">
        <w:rPr>
          <w:rFonts w:ascii="Comic Sans MS" w:eastAsia="Book Antiqua" w:hAnsi="Comic Sans MS"/>
          <w:color w:val="000000"/>
          <w:sz w:val="24"/>
          <w:szCs w:val="24"/>
        </w:rPr>
        <w:t>we are rel</w:t>
      </w:r>
      <w:r w:rsidR="002E77FF" w:rsidRPr="00230936">
        <w:rPr>
          <w:rFonts w:ascii="Comic Sans MS" w:eastAsia="Book Antiqua" w:hAnsi="Comic Sans MS"/>
          <w:color w:val="000000"/>
          <w:sz w:val="24"/>
          <w:szCs w:val="24"/>
        </w:rPr>
        <w:t>ying on the assistance of organizations such as yours to assist us in our efforts to</w:t>
      </w:r>
      <w:r w:rsidR="00F86871">
        <w:rPr>
          <w:rFonts w:ascii="Comic Sans MS" w:eastAsia="Book Antiqua" w:hAnsi="Comic Sans MS"/>
          <w:color w:val="000000"/>
          <w:sz w:val="24"/>
          <w:szCs w:val="24"/>
        </w:rPr>
        <w:t xml:space="preserve"> enhance</w:t>
      </w:r>
      <w:r w:rsidR="002E77FF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and transform the lives of ladies that may not have had the </w:t>
      </w:r>
      <w:r w:rsidR="00230936" w:rsidRPr="00230936">
        <w:rPr>
          <w:rFonts w:ascii="Comic Sans MS" w:eastAsia="Book Antiqua" w:hAnsi="Comic Sans MS"/>
          <w:color w:val="000000"/>
          <w:sz w:val="24"/>
          <w:szCs w:val="24"/>
        </w:rPr>
        <w:t>occasion</w:t>
      </w:r>
      <w:r w:rsidR="002E77FF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to be trained or groomed due to broken homes, unforeseen circumstances, lack of funds or </w:t>
      </w:r>
      <w:r w:rsidR="00230936" w:rsidRPr="00230936">
        <w:rPr>
          <w:rFonts w:ascii="Comic Sans MS" w:eastAsia="Book Antiqua" w:hAnsi="Comic Sans MS"/>
          <w:color w:val="000000"/>
          <w:sz w:val="24"/>
          <w:szCs w:val="24"/>
        </w:rPr>
        <w:t>opportunities.</w:t>
      </w:r>
      <w:r w:rsidR="002E77FF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</w:t>
      </w:r>
      <w:r w:rsidR="00230936" w:rsidRPr="00230936">
        <w:rPr>
          <w:rFonts w:ascii="Comic Sans MS" w:eastAsia="Book Antiqua" w:hAnsi="Comic Sans MS"/>
          <w:color w:val="000000"/>
          <w:sz w:val="24"/>
          <w:szCs w:val="24"/>
        </w:rPr>
        <w:t>Your sponsorship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</w:t>
      </w:r>
      <w:r w:rsidR="00230936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in </w:t>
      </w:r>
      <w:r w:rsidR="00230936">
        <w:rPr>
          <w:rFonts w:ascii="Comic Sans MS" w:eastAsia="Book Antiqua" w:hAnsi="Comic Sans MS"/>
          <w:color w:val="000000"/>
          <w:sz w:val="24"/>
          <w:szCs w:val="24"/>
        </w:rPr>
        <w:t xml:space="preserve">the form of </w:t>
      </w:r>
      <w:r w:rsidR="00230936" w:rsidRPr="00230936">
        <w:rPr>
          <w:rFonts w:ascii="Comic Sans MS" w:eastAsia="Book Antiqua" w:hAnsi="Comic Sans MS"/>
          <w:color w:val="000000"/>
          <w:sz w:val="24"/>
          <w:szCs w:val="24"/>
        </w:rPr>
        <w:t>funds or product</w:t>
      </w:r>
      <w:r w:rsidR="00230936">
        <w:rPr>
          <w:rFonts w:ascii="Comic Sans MS" w:eastAsia="Book Antiqua" w:hAnsi="Comic Sans MS"/>
          <w:color w:val="000000"/>
          <w:sz w:val="24"/>
          <w:szCs w:val="24"/>
        </w:rPr>
        <w:t>s</w:t>
      </w:r>
      <w:r w:rsidR="00230936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will assist us in our efforts to </w:t>
      </w:r>
      <w:r w:rsidR="00230936" w:rsidRPr="00230936">
        <w:rPr>
          <w:rFonts w:ascii="Comic Sans MS" w:eastAsia="Book Antiqua" w:hAnsi="Comic Sans MS"/>
          <w:color w:val="000000"/>
          <w:sz w:val="24"/>
          <w:szCs w:val="24"/>
        </w:rPr>
        <w:t>create and produce</w:t>
      </w:r>
      <w:r w:rsidR="00C466B0">
        <w:rPr>
          <w:rFonts w:ascii="Comic Sans MS" w:eastAsia="Book Antiqua" w:hAnsi="Comic Sans MS"/>
          <w:color w:val="000000"/>
          <w:sz w:val="24"/>
          <w:szCs w:val="24"/>
        </w:rPr>
        <w:t xml:space="preserve"> a</w:t>
      </w:r>
      <w:r w:rsidR="00230936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</w:t>
      </w:r>
      <w:r w:rsidR="008A4701">
        <w:rPr>
          <w:rFonts w:ascii="Comic Sans MS" w:eastAsia="Book Antiqua" w:hAnsi="Comic Sans MS"/>
          <w:color w:val="000000"/>
          <w:sz w:val="24"/>
          <w:szCs w:val="24"/>
        </w:rPr>
        <w:t>First-</w:t>
      </w:r>
      <w:r w:rsidR="00F86871">
        <w:rPr>
          <w:rFonts w:ascii="Comic Sans MS" w:eastAsia="Book Antiqua" w:hAnsi="Comic Sans MS"/>
          <w:color w:val="000000"/>
          <w:sz w:val="24"/>
          <w:szCs w:val="24"/>
        </w:rPr>
        <w:t>C</w:t>
      </w:r>
      <w:r w:rsidR="00230936">
        <w:rPr>
          <w:rFonts w:ascii="Comic Sans MS" w:eastAsia="Book Antiqua" w:hAnsi="Comic Sans MS"/>
          <w:color w:val="000000"/>
          <w:sz w:val="24"/>
          <w:szCs w:val="24"/>
        </w:rPr>
        <w:t xml:space="preserve">lass </w:t>
      </w:r>
      <w:r w:rsidR="00230936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Mentorship Program and </w:t>
      </w:r>
      <w:r w:rsidR="00230936">
        <w:rPr>
          <w:rFonts w:ascii="Comic Sans MS" w:eastAsia="Book Antiqua" w:hAnsi="Comic Sans MS"/>
          <w:color w:val="000000"/>
          <w:sz w:val="24"/>
          <w:szCs w:val="24"/>
        </w:rPr>
        <w:t xml:space="preserve">High Tea Party </w:t>
      </w:r>
      <w:r w:rsidR="00F86871">
        <w:rPr>
          <w:rFonts w:ascii="Comic Sans MS" w:eastAsia="Book Antiqua" w:hAnsi="Comic Sans MS"/>
          <w:color w:val="000000"/>
          <w:sz w:val="24"/>
          <w:szCs w:val="24"/>
        </w:rPr>
        <w:t xml:space="preserve">graduation </w:t>
      </w:r>
      <w:r w:rsidR="00230936">
        <w:rPr>
          <w:rFonts w:ascii="Comic Sans MS" w:eastAsia="Book Antiqua" w:hAnsi="Comic Sans MS"/>
          <w:color w:val="000000"/>
          <w:sz w:val="24"/>
          <w:szCs w:val="24"/>
        </w:rPr>
        <w:t>event</w:t>
      </w:r>
      <w:r w:rsidR="00230936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. This will 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>ensure to have a t</w:t>
      </w:r>
      <w:r w:rsidR="00C466B0">
        <w:rPr>
          <w:rFonts w:ascii="Comic Sans MS" w:eastAsia="Book Antiqua" w:hAnsi="Comic Sans MS"/>
          <w:color w:val="000000"/>
          <w:sz w:val="24"/>
          <w:szCs w:val="24"/>
        </w:rPr>
        <w:t>remendous impact on each Mentee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>, their family, their careers and the community at large.</w:t>
      </w:r>
      <w:r w:rsidR="008E4CC7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Enclosed is a sponsorship form for your review and consideration</w:t>
      </w:r>
      <w:r w:rsidR="00C63C17">
        <w:rPr>
          <w:rFonts w:ascii="Comic Sans MS" w:eastAsia="Book Antiqua" w:hAnsi="Comic Sans MS"/>
          <w:color w:val="000000"/>
          <w:sz w:val="24"/>
          <w:szCs w:val="24"/>
        </w:rPr>
        <w:t xml:space="preserve"> as well as more detailed information </w:t>
      </w:r>
      <w:r w:rsidR="00C466B0">
        <w:rPr>
          <w:rFonts w:ascii="Comic Sans MS" w:eastAsia="Book Antiqua" w:hAnsi="Comic Sans MS"/>
          <w:color w:val="000000"/>
          <w:sz w:val="24"/>
          <w:szCs w:val="24"/>
        </w:rPr>
        <w:t xml:space="preserve">about </w:t>
      </w:r>
      <w:r w:rsidR="00C63C17">
        <w:rPr>
          <w:rFonts w:ascii="Comic Sans MS" w:eastAsia="Book Antiqua" w:hAnsi="Comic Sans MS"/>
          <w:color w:val="000000"/>
          <w:sz w:val="24"/>
          <w:szCs w:val="24"/>
        </w:rPr>
        <w:t>the DOZ-WOD Program</w:t>
      </w:r>
    </w:p>
    <w:p w14:paraId="54659C87" w14:textId="77777777" w:rsidR="008E4CC7" w:rsidRPr="00230936" w:rsidRDefault="008E4CC7" w:rsidP="008E4CC7">
      <w:pPr>
        <w:tabs>
          <w:tab w:val="left" w:pos="0"/>
        </w:tabs>
        <w:ind w:left="0"/>
        <w:rPr>
          <w:rFonts w:ascii="Comic Sans MS" w:eastAsia="Book Antiqua" w:hAnsi="Comic Sans MS"/>
          <w:color w:val="000000"/>
          <w:sz w:val="24"/>
          <w:szCs w:val="24"/>
        </w:rPr>
      </w:pPr>
    </w:p>
    <w:p w14:paraId="5932C7C6" w14:textId="3CA2F80A" w:rsidR="00D143AC" w:rsidRPr="00230936" w:rsidRDefault="00D143AC" w:rsidP="00D143AC">
      <w:pPr>
        <w:ind w:left="90" w:hanging="90"/>
        <w:rPr>
          <w:rFonts w:ascii="Comic Sans MS" w:eastAsia="Book Antiqua" w:hAnsi="Comic Sans MS"/>
          <w:color w:val="000000"/>
          <w:sz w:val="24"/>
          <w:szCs w:val="24"/>
        </w:rPr>
      </w:pPr>
      <w:r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We look forward to hearing from you to discuss </w:t>
      </w:r>
      <w:r w:rsidR="00F86871">
        <w:rPr>
          <w:rFonts w:ascii="Comic Sans MS" w:eastAsia="Book Antiqua" w:hAnsi="Comic Sans MS"/>
          <w:color w:val="000000"/>
          <w:sz w:val="24"/>
          <w:szCs w:val="24"/>
        </w:rPr>
        <w:t>the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possibility of welcoming you as one of our sponsors.</w:t>
      </w:r>
    </w:p>
    <w:p w14:paraId="0C26E3E1" w14:textId="77777777" w:rsidR="008E4CC7" w:rsidRPr="00230936" w:rsidRDefault="008E4CC7" w:rsidP="00D143AC">
      <w:pPr>
        <w:ind w:left="90" w:hanging="90"/>
        <w:rPr>
          <w:rFonts w:ascii="Comic Sans MS" w:eastAsia="Book Antiqua" w:hAnsi="Comic Sans MS"/>
          <w:color w:val="000000"/>
          <w:sz w:val="24"/>
          <w:szCs w:val="24"/>
        </w:rPr>
      </w:pPr>
    </w:p>
    <w:p w14:paraId="4B00E643" w14:textId="77777777" w:rsidR="00D143AC" w:rsidRPr="00230936" w:rsidRDefault="00D143AC" w:rsidP="008E4CC7">
      <w:pPr>
        <w:ind w:hanging="446"/>
        <w:rPr>
          <w:rFonts w:ascii="Comic Sans MS" w:eastAsia="Book Antiqua" w:hAnsi="Comic Sans MS"/>
          <w:color w:val="000000"/>
          <w:sz w:val="24"/>
          <w:szCs w:val="24"/>
        </w:rPr>
      </w:pPr>
      <w:r w:rsidRPr="00230936">
        <w:rPr>
          <w:rFonts w:ascii="Comic Sans MS" w:eastAsia="Book Antiqua" w:hAnsi="Comic Sans MS"/>
          <w:color w:val="000000"/>
          <w:sz w:val="24"/>
          <w:szCs w:val="24"/>
        </w:rPr>
        <w:t>Thank you in advance for your consideration.</w:t>
      </w:r>
    </w:p>
    <w:p w14:paraId="7C8E62AA" w14:textId="5E14A7ED" w:rsidR="008E4CC7" w:rsidRDefault="008E4CC7" w:rsidP="008E4CC7">
      <w:pPr>
        <w:ind w:hanging="446"/>
        <w:rPr>
          <w:rFonts w:ascii="Comic Sans MS" w:eastAsia="Book Antiqua" w:hAnsi="Comic Sans MS"/>
          <w:color w:val="000000"/>
          <w:sz w:val="24"/>
          <w:szCs w:val="24"/>
        </w:rPr>
      </w:pPr>
    </w:p>
    <w:p w14:paraId="597B0DCE" w14:textId="77777777" w:rsidR="00D06490" w:rsidRPr="00230936" w:rsidRDefault="00D06490" w:rsidP="008E4CC7">
      <w:pPr>
        <w:ind w:hanging="446"/>
        <w:rPr>
          <w:rFonts w:ascii="Comic Sans MS" w:eastAsia="Book Antiqua" w:hAnsi="Comic Sans MS"/>
          <w:color w:val="000000"/>
          <w:sz w:val="24"/>
          <w:szCs w:val="24"/>
        </w:rPr>
      </w:pPr>
    </w:p>
    <w:p w14:paraId="7D6C1B26" w14:textId="77777777" w:rsidR="00D143AC" w:rsidRPr="00230936" w:rsidRDefault="00D143AC" w:rsidP="008E4CC7">
      <w:pPr>
        <w:ind w:hanging="446"/>
        <w:rPr>
          <w:rFonts w:ascii="Comic Sans MS" w:eastAsia="Book Antiqua" w:hAnsi="Comic Sans MS"/>
          <w:color w:val="000000"/>
          <w:sz w:val="24"/>
          <w:szCs w:val="24"/>
        </w:rPr>
      </w:pPr>
      <w:r w:rsidRPr="00230936">
        <w:rPr>
          <w:rFonts w:ascii="Comic Sans MS" w:eastAsia="Book Antiqua" w:hAnsi="Comic Sans MS"/>
          <w:color w:val="000000"/>
          <w:sz w:val="24"/>
          <w:szCs w:val="24"/>
        </w:rPr>
        <w:t>Sincerely,</w:t>
      </w:r>
    </w:p>
    <w:p w14:paraId="375A89B3" w14:textId="77777777" w:rsidR="00C466B0" w:rsidRDefault="00C466B0" w:rsidP="00C466B0">
      <w:pPr>
        <w:ind w:left="0"/>
        <w:rPr>
          <w:rFonts w:ascii="Comic Sans MS" w:eastAsia="Book Antiqua" w:hAnsi="Comic Sans MS"/>
          <w:color w:val="000000"/>
          <w:sz w:val="24"/>
          <w:szCs w:val="24"/>
        </w:rPr>
      </w:pPr>
    </w:p>
    <w:p w14:paraId="27616C79" w14:textId="77777777" w:rsidR="0017085D" w:rsidRDefault="0017085D" w:rsidP="0017085D">
      <w:pPr>
        <w:tabs>
          <w:tab w:val="left" w:pos="3360"/>
        </w:tabs>
        <w:ind w:left="0"/>
        <w:rPr>
          <w:rFonts w:ascii="Comic Sans MS" w:eastAsia="Book Antiqua" w:hAnsi="Comic Sans MS"/>
          <w:color w:val="000000"/>
          <w:sz w:val="24"/>
          <w:szCs w:val="24"/>
        </w:rPr>
      </w:pPr>
      <w:r>
        <w:rPr>
          <w:rFonts w:ascii="Comic Sans MS" w:eastAsia="Book Antiqua" w:hAnsi="Comic Sans MS"/>
          <w:color w:val="000000"/>
          <w:sz w:val="24"/>
          <w:szCs w:val="24"/>
        </w:rPr>
        <w:tab/>
      </w:r>
    </w:p>
    <w:p w14:paraId="5F8B2CA1" w14:textId="77777777" w:rsidR="00230936" w:rsidRPr="00230936" w:rsidRDefault="00230936" w:rsidP="00C466B0">
      <w:pPr>
        <w:ind w:left="0"/>
        <w:rPr>
          <w:rFonts w:ascii="Comic Sans MS" w:eastAsia="Book Antiqua" w:hAnsi="Comic Sans MS"/>
          <w:color w:val="000000"/>
          <w:sz w:val="24"/>
          <w:szCs w:val="24"/>
        </w:rPr>
      </w:pPr>
      <w:r w:rsidRPr="00230936">
        <w:rPr>
          <w:rFonts w:ascii="Comic Sans MS" w:eastAsia="Book Antiqua" w:hAnsi="Comic Sans MS"/>
          <w:color w:val="000000"/>
          <w:sz w:val="24"/>
          <w:szCs w:val="24"/>
        </w:rPr>
        <w:t>M</w:t>
      </w:r>
      <w:r w:rsidR="00C466B0">
        <w:rPr>
          <w:rFonts w:ascii="Comic Sans MS" w:eastAsia="Book Antiqua" w:hAnsi="Comic Sans MS"/>
          <w:color w:val="000000"/>
          <w:sz w:val="24"/>
          <w:szCs w:val="24"/>
        </w:rPr>
        <w:t>r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>s</w:t>
      </w:r>
      <w:r w:rsidR="003C3717">
        <w:rPr>
          <w:rFonts w:ascii="Comic Sans MS" w:eastAsia="Book Antiqua" w:hAnsi="Comic Sans MS"/>
          <w:color w:val="000000"/>
          <w:sz w:val="24"/>
          <w:szCs w:val="24"/>
        </w:rPr>
        <w:t>.</w:t>
      </w:r>
      <w:r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 Darlene C Davis-Hord</w:t>
      </w:r>
    </w:p>
    <w:p w14:paraId="793C120C" w14:textId="2A2390A5" w:rsidR="00D143AC" w:rsidRDefault="00C466B0" w:rsidP="008E4CC7">
      <w:pPr>
        <w:ind w:left="-90" w:firstLine="4"/>
        <w:rPr>
          <w:rFonts w:ascii="Comic Sans MS" w:eastAsia="Book Antiqua" w:hAnsi="Comic Sans MS"/>
          <w:color w:val="000000"/>
          <w:sz w:val="24"/>
          <w:szCs w:val="24"/>
        </w:rPr>
      </w:pPr>
      <w:r>
        <w:rPr>
          <w:rFonts w:ascii="Comic Sans MS" w:eastAsia="Book Antiqua" w:hAnsi="Comic Sans MS"/>
          <w:color w:val="000000"/>
          <w:sz w:val="24"/>
          <w:szCs w:val="24"/>
        </w:rPr>
        <w:t xml:space="preserve"> </w:t>
      </w:r>
      <w:r w:rsidR="006B1AE6" w:rsidRPr="00230936">
        <w:rPr>
          <w:rFonts w:ascii="Comic Sans MS" w:eastAsia="Book Antiqua" w:hAnsi="Comic Sans MS"/>
          <w:color w:val="000000"/>
          <w:sz w:val="24"/>
          <w:szCs w:val="24"/>
        </w:rPr>
        <w:t xml:space="preserve">Founder &amp; </w:t>
      </w:r>
      <w:r w:rsidR="00D143AC" w:rsidRPr="00230936">
        <w:rPr>
          <w:rFonts w:ascii="Comic Sans MS" w:eastAsia="Book Antiqua" w:hAnsi="Comic Sans MS"/>
          <w:color w:val="000000"/>
          <w:sz w:val="24"/>
          <w:szCs w:val="24"/>
        </w:rPr>
        <w:t>Program Director</w:t>
      </w:r>
    </w:p>
    <w:p w14:paraId="3170CA75" w14:textId="4F13AD0A" w:rsidR="00485960" w:rsidRDefault="00485960" w:rsidP="008E4CC7">
      <w:pPr>
        <w:ind w:left="-90" w:firstLine="4"/>
        <w:rPr>
          <w:rFonts w:ascii="Comic Sans MS" w:eastAsia="Book Antiqua" w:hAnsi="Comic Sans MS"/>
          <w:color w:val="000000"/>
          <w:sz w:val="24"/>
          <w:szCs w:val="24"/>
        </w:rPr>
      </w:pPr>
    </w:p>
    <w:p w14:paraId="40E23DDC" w14:textId="1F3E3108" w:rsidR="00485960" w:rsidRDefault="00485960" w:rsidP="008E4CC7">
      <w:pPr>
        <w:ind w:left="-90" w:firstLine="4"/>
        <w:rPr>
          <w:rFonts w:ascii="Comic Sans MS" w:eastAsia="Book Antiqua" w:hAnsi="Comic Sans MS"/>
          <w:color w:val="000000"/>
          <w:sz w:val="24"/>
          <w:szCs w:val="24"/>
        </w:rPr>
      </w:pPr>
    </w:p>
    <w:p w14:paraId="2FEBD0D5" w14:textId="14647750" w:rsidR="00485960" w:rsidRDefault="00485960" w:rsidP="008E4CC7">
      <w:pPr>
        <w:ind w:left="-90" w:firstLine="4"/>
        <w:rPr>
          <w:rFonts w:ascii="Comic Sans MS" w:eastAsia="Book Antiqua" w:hAnsi="Comic Sans MS"/>
          <w:color w:val="000000"/>
          <w:sz w:val="24"/>
          <w:szCs w:val="24"/>
        </w:rPr>
      </w:pPr>
    </w:p>
    <w:p w14:paraId="6D41FEF1" w14:textId="77777777" w:rsidR="008F18A5" w:rsidRDefault="008F18A5" w:rsidP="008E4CC7">
      <w:pPr>
        <w:ind w:left="-90" w:firstLine="4"/>
        <w:rPr>
          <w:rFonts w:ascii="Comic Sans MS" w:eastAsia="Book Antiqua" w:hAnsi="Comic Sans MS"/>
          <w:color w:val="000000"/>
          <w:sz w:val="24"/>
          <w:szCs w:val="24"/>
        </w:rPr>
      </w:pPr>
    </w:p>
    <w:p w14:paraId="45C76242" w14:textId="47950DB6" w:rsidR="00485960" w:rsidRDefault="00485960" w:rsidP="008E4CC7">
      <w:pPr>
        <w:ind w:left="-90" w:firstLine="4"/>
        <w:rPr>
          <w:rFonts w:ascii="Comic Sans MS" w:eastAsia="Book Antiqua" w:hAnsi="Comic Sans MS"/>
          <w:color w:val="000000"/>
          <w:sz w:val="24"/>
          <w:szCs w:val="24"/>
        </w:rPr>
      </w:pPr>
      <w:r>
        <w:rPr>
          <w:rFonts w:ascii="Comic Sans MS" w:eastAsia="Book Antiqua" w:hAnsi="Comic Sans MS"/>
          <w:color w:val="000000"/>
          <w:sz w:val="24"/>
          <w:szCs w:val="24"/>
        </w:rPr>
        <w:t>Natasha Johnson-</w:t>
      </w:r>
      <w:r w:rsidR="008F18A5">
        <w:rPr>
          <w:rFonts w:ascii="Comic Sans MS" w:eastAsia="Book Antiqua" w:hAnsi="Comic Sans MS"/>
          <w:color w:val="000000"/>
          <w:sz w:val="24"/>
          <w:szCs w:val="24"/>
        </w:rPr>
        <w:t>Fernander</w:t>
      </w:r>
    </w:p>
    <w:p w14:paraId="48AE7FFB" w14:textId="5B346AF4" w:rsidR="008F18A5" w:rsidRDefault="008F18A5" w:rsidP="008E4CC7">
      <w:pPr>
        <w:ind w:left="-90" w:firstLine="4"/>
        <w:rPr>
          <w:rFonts w:ascii="Comic Sans MS" w:eastAsia="Book Antiqua" w:hAnsi="Comic Sans MS"/>
          <w:color w:val="000000"/>
          <w:sz w:val="24"/>
          <w:szCs w:val="24"/>
        </w:rPr>
      </w:pPr>
      <w:r>
        <w:rPr>
          <w:rFonts w:ascii="Comic Sans MS" w:eastAsia="Book Antiqua" w:hAnsi="Comic Sans MS"/>
          <w:color w:val="000000"/>
          <w:sz w:val="24"/>
          <w:szCs w:val="24"/>
        </w:rPr>
        <w:t xml:space="preserve">Treasurer of Board </w:t>
      </w:r>
    </w:p>
    <w:p w14:paraId="4DF63A77" w14:textId="77777777" w:rsidR="00485960" w:rsidRPr="00230936" w:rsidRDefault="00485960" w:rsidP="008E4CC7">
      <w:pPr>
        <w:ind w:left="-90" w:firstLine="4"/>
        <w:rPr>
          <w:rFonts w:ascii="Comic Sans MS" w:eastAsia="Book Antiqua" w:hAnsi="Comic Sans MS"/>
          <w:color w:val="000000"/>
          <w:sz w:val="24"/>
          <w:szCs w:val="24"/>
        </w:rPr>
      </w:pPr>
    </w:p>
    <w:p w14:paraId="108D5657" w14:textId="77777777" w:rsidR="00D143AC" w:rsidRPr="00230936" w:rsidRDefault="00D143AC" w:rsidP="00D143AC">
      <w:pPr>
        <w:rPr>
          <w:rFonts w:ascii="Comic Sans MS" w:eastAsia="Book Antiqua" w:hAnsi="Comic Sans MS"/>
          <w:color w:val="000000"/>
          <w:sz w:val="24"/>
          <w:szCs w:val="24"/>
        </w:rPr>
      </w:pPr>
    </w:p>
    <w:p w14:paraId="19360460" w14:textId="77777777" w:rsidR="00D143AC" w:rsidRPr="00230936" w:rsidRDefault="00D143AC" w:rsidP="00111D85">
      <w:pPr>
        <w:ind w:left="720"/>
        <w:jc w:val="center"/>
        <w:rPr>
          <w:rFonts w:ascii="Book Antiqua" w:hAnsi="Book Antiqua"/>
          <w:b/>
          <w:sz w:val="24"/>
          <w:szCs w:val="24"/>
        </w:rPr>
      </w:pPr>
    </w:p>
    <w:p w14:paraId="48529644" w14:textId="77777777" w:rsidR="00D143AC" w:rsidRPr="00230936" w:rsidRDefault="00D143AC" w:rsidP="00111D85">
      <w:pPr>
        <w:ind w:left="720"/>
        <w:jc w:val="center"/>
        <w:rPr>
          <w:rFonts w:ascii="Book Antiqua" w:hAnsi="Book Antiqua"/>
          <w:b/>
          <w:sz w:val="24"/>
          <w:szCs w:val="24"/>
        </w:rPr>
      </w:pPr>
    </w:p>
    <w:p w14:paraId="235B7BCE" w14:textId="77777777" w:rsidR="00D143AC" w:rsidRPr="00230936" w:rsidRDefault="00D143AC" w:rsidP="00111D85">
      <w:pPr>
        <w:ind w:left="720"/>
        <w:jc w:val="center"/>
        <w:rPr>
          <w:rFonts w:ascii="Book Antiqua" w:hAnsi="Book Antiqua"/>
          <w:b/>
          <w:sz w:val="24"/>
          <w:szCs w:val="24"/>
        </w:rPr>
      </w:pPr>
    </w:p>
    <w:p w14:paraId="07A96428" w14:textId="77777777" w:rsidR="00D143AC" w:rsidRPr="00230936" w:rsidRDefault="00D143AC" w:rsidP="00111D85">
      <w:pPr>
        <w:ind w:left="720"/>
        <w:jc w:val="center"/>
        <w:rPr>
          <w:rFonts w:ascii="Book Antiqua" w:hAnsi="Book Antiqua"/>
          <w:b/>
          <w:sz w:val="24"/>
          <w:szCs w:val="24"/>
        </w:rPr>
      </w:pPr>
    </w:p>
    <w:p w14:paraId="08740F9A" w14:textId="77777777" w:rsidR="001225F1" w:rsidRPr="00230936" w:rsidRDefault="001225F1" w:rsidP="00111D85">
      <w:pPr>
        <w:ind w:left="720"/>
        <w:jc w:val="center"/>
        <w:rPr>
          <w:rFonts w:ascii="Book Antiqua" w:hAnsi="Book Antiqua"/>
          <w:b/>
          <w:sz w:val="24"/>
          <w:szCs w:val="24"/>
        </w:rPr>
      </w:pPr>
    </w:p>
    <w:p w14:paraId="67873BD8" w14:textId="77777777" w:rsidR="001321F8" w:rsidRPr="00230936" w:rsidRDefault="001321F8" w:rsidP="00111D85">
      <w:pPr>
        <w:ind w:left="720"/>
        <w:jc w:val="center"/>
        <w:rPr>
          <w:rFonts w:ascii="Book Antiqua" w:hAnsi="Book Antiqua"/>
          <w:b/>
          <w:sz w:val="24"/>
          <w:szCs w:val="24"/>
        </w:rPr>
      </w:pPr>
    </w:p>
    <w:p w14:paraId="4A0FB073" w14:textId="77777777" w:rsidR="001321F8" w:rsidRPr="00230936" w:rsidRDefault="001321F8" w:rsidP="00111D85">
      <w:pPr>
        <w:ind w:left="720"/>
        <w:jc w:val="center"/>
        <w:rPr>
          <w:rFonts w:ascii="Book Antiqua" w:hAnsi="Book Antiqua"/>
          <w:b/>
          <w:sz w:val="24"/>
          <w:szCs w:val="24"/>
        </w:rPr>
      </w:pPr>
    </w:p>
    <w:p w14:paraId="56F10398" w14:textId="77777777" w:rsidR="001321F8" w:rsidRPr="00230936" w:rsidRDefault="001321F8" w:rsidP="00111D85">
      <w:pPr>
        <w:ind w:left="720"/>
        <w:jc w:val="center"/>
        <w:rPr>
          <w:rFonts w:ascii="Book Antiqua" w:hAnsi="Book Antiqua"/>
          <w:b/>
          <w:sz w:val="24"/>
          <w:szCs w:val="24"/>
        </w:rPr>
      </w:pPr>
    </w:p>
    <w:p w14:paraId="0D4AE611" w14:textId="28DD4C25" w:rsidR="00230936" w:rsidRPr="0017085D" w:rsidRDefault="00C96C08" w:rsidP="00C96C08">
      <w:pPr>
        <w:tabs>
          <w:tab w:val="left" w:pos="4545"/>
        </w:tabs>
        <w:ind w:left="72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      </w:t>
      </w:r>
      <w:r w:rsidR="00111D85" w:rsidRPr="0017085D">
        <w:rPr>
          <w:rFonts w:ascii="Book Antiqua" w:hAnsi="Book Antiqua"/>
          <w:b/>
          <w:sz w:val="26"/>
          <w:szCs w:val="26"/>
        </w:rPr>
        <w:t xml:space="preserve">Daughters of Zion </w:t>
      </w:r>
      <w:r w:rsidR="00230936" w:rsidRPr="0017085D">
        <w:rPr>
          <w:rFonts w:ascii="Book Antiqua" w:hAnsi="Book Antiqua"/>
          <w:b/>
          <w:sz w:val="26"/>
          <w:szCs w:val="26"/>
        </w:rPr>
        <w:t>-</w:t>
      </w:r>
      <w:r w:rsidR="00B250D9">
        <w:rPr>
          <w:rFonts w:ascii="Book Antiqua" w:hAnsi="Book Antiqua"/>
          <w:b/>
          <w:sz w:val="26"/>
          <w:szCs w:val="26"/>
        </w:rPr>
        <w:t>Men of Valor</w:t>
      </w:r>
      <w:r w:rsidR="00230936" w:rsidRPr="0017085D">
        <w:rPr>
          <w:rFonts w:ascii="Book Antiqua" w:hAnsi="Book Antiqua"/>
          <w:b/>
          <w:sz w:val="26"/>
          <w:szCs w:val="26"/>
        </w:rPr>
        <w:t xml:space="preserve"> Mentorship Program</w:t>
      </w:r>
    </w:p>
    <w:p w14:paraId="0D68D24D" w14:textId="77777777" w:rsidR="00230936" w:rsidRPr="0017085D" w:rsidRDefault="00230936" w:rsidP="00230936">
      <w:pPr>
        <w:ind w:left="720"/>
        <w:jc w:val="center"/>
        <w:rPr>
          <w:rFonts w:ascii="Book Antiqua" w:hAnsi="Book Antiqua"/>
          <w:b/>
          <w:sz w:val="26"/>
          <w:szCs w:val="26"/>
        </w:rPr>
      </w:pPr>
      <w:r w:rsidRPr="0017085D">
        <w:rPr>
          <w:rFonts w:ascii="Book Antiqua" w:hAnsi="Book Antiqua"/>
          <w:b/>
          <w:sz w:val="26"/>
          <w:szCs w:val="26"/>
        </w:rPr>
        <w:t>&amp;</w:t>
      </w:r>
    </w:p>
    <w:p w14:paraId="09588953" w14:textId="0C9B6A44" w:rsidR="00111D85" w:rsidRDefault="00111D85" w:rsidP="00230936">
      <w:pPr>
        <w:ind w:left="720"/>
        <w:jc w:val="center"/>
        <w:rPr>
          <w:rFonts w:ascii="Book Antiqua" w:hAnsi="Book Antiqua"/>
          <w:b/>
          <w:sz w:val="26"/>
          <w:szCs w:val="26"/>
        </w:rPr>
      </w:pPr>
      <w:r w:rsidRPr="0017085D">
        <w:rPr>
          <w:rFonts w:ascii="Book Antiqua" w:hAnsi="Book Antiqua"/>
          <w:b/>
          <w:sz w:val="26"/>
          <w:szCs w:val="26"/>
        </w:rPr>
        <w:t xml:space="preserve">Annual </w:t>
      </w:r>
      <w:r w:rsidR="00B774C9" w:rsidRPr="0017085D">
        <w:rPr>
          <w:rFonts w:ascii="Book Antiqua" w:hAnsi="Book Antiqua"/>
          <w:b/>
          <w:sz w:val="26"/>
          <w:szCs w:val="26"/>
        </w:rPr>
        <w:t>Comm</w:t>
      </w:r>
      <w:r w:rsidR="0024075C">
        <w:rPr>
          <w:rFonts w:ascii="Book Antiqua" w:hAnsi="Book Antiqua"/>
          <w:b/>
          <w:sz w:val="26"/>
          <w:szCs w:val="26"/>
        </w:rPr>
        <w:t>emorative</w:t>
      </w:r>
      <w:r w:rsidRPr="0017085D">
        <w:rPr>
          <w:rFonts w:ascii="Book Antiqua" w:hAnsi="Book Antiqua"/>
          <w:b/>
          <w:sz w:val="26"/>
          <w:szCs w:val="26"/>
        </w:rPr>
        <w:t xml:space="preserve"> High Tea Party                </w:t>
      </w:r>
      <w:r w:rsidR="00230936" w:rsidRPr="0017085D">
        <w:rPr>
          <w:rFonts w:ascii="Book Antiqua" w:hAnsi="Book Antiqua"/>
          <w:b/>
          <w:sz w:val="26"/>
          <w:szCs w:val="26"/>
        </w:rPr>
        <w:t xml:space="preserve">                     </w:t>
      </w:r>
      <w:r w:rsidRPr="0017085D">
        <w:rPr>
          <w:rFonts w:ascii="Book Antiqua" w:hAnsi="Book Antiqua"/>
          <w:b/>
          <w:sz w:val="26"/>
          <w:szCs w:val="26"/>
        </w:rPr>
        <w:t xml:space="preserve">                  Sponsor Response Form</w:t>
      </w:r>
    </w:p>
    <w:p w14:paraId="11DC7F8D" w14:textId="77777777" w:rsidR="009C5E56" w:rsidRDefault="009C5E56" w:rsidP="00111D85">
      <w:pPr>
        <w:rPr>
          <w:sz w:val="24"/>
          <w:szCs w:val="24"/>
        </w:rPr>
      </w:pPr>
    </w:p>
    <w:p w14:paraId="1B042470" w14:textId="4584C73E" w:rsidR="00111D85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t>Contributor Name: _____________________________________________________</w:t>
      </w:r>
      <w:r w:rsidR="00D06490">
        <w:rPr>
          <w:sz w:val="24"/>
          <w:szCs w:val="24"/>
        </w:rPr>
        <w:t>___</w:t>
      </w:r>
      <w:r>
        <w:rPr>
          <w:sz w:val="24"/>
          <w:szCs w:val="24"/>
        </w:rPr>
        <w:t xml:space="preserve">__ </w:t>
      </w:r>
    </w:p>
    <w:p w14:paraId="08F68DEB" w14:textId="77777777" w:rsidR="00111D85" w:rsidRDefault="00111D85" w:rsidP="00111D85">
      <w:pPr>
        <w:rPr>
          <w:sz w:val="24"/>
          <w:szCs w:val="24"/>
        </w:rPr>
      </w:pPr>
    </w:p>
    <w:p w14:paraId="75AF30CE" w14:textId="050EB1CD" w:rsidR="00111D85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</w:t>
      </w:r>
      <w:r w:rsidR="00D06490">
        <w:rPr>
          <w:sz w:val="24"/>
          <w:szCs w:val="24"/>
        </w:rPr>
        <w:t>___</w:t>
      </w:r>
      <w:r>
        <w:rPr>
          <w:sz w:val="24"/>
          <w:szCs w:val="24"/>
        </w:rPr>
        <w:t xml:space="preserve">_ </w:t>
      </w:r>
    </w:p>
    <w:p w14:paraId="5CF05721" w14:textId="77777777" w:rsidR="00111D85" w:rsidRDefault="00111D85" w:rsidP="00111D85">
      <w:pPr>
        <w:rPr>
          <w:sz w:val="24"/>
          <w:szCs w:val="24"/>
        </w:rPr>
      </w:pPr>
    </w:p>
    <w:p w14:paraId="0B4B766A" w14:textId="40E0A950" w:rsidR="00111D85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D06490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D0649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14:paraId="690A89C9" w14:textId="77777777" w:rsidR="00111D85" w:rsidRDefault="00111D85" w:rsidP="00111D85">
      <w:pPr>
        <w:rPr>
          <w:sz w:val="24"/>
          <w:szCs w:val="24"/>
        </w:rPr>
      </w:pPr>
    </w:p>
    <w:p w14:paraId="55B907EA" w14:textId="69FFF31B" w:rsidR="00111D85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C96C08">
        <w:rPr>
          <w:sz w:val="24"/>
          <w:szCs w:val="24"/>
        </w:rPr>
        <w:t xml:space="preserve"> </w:t>
      </w:r>
      <w:r w:rsidR="00B40D29">
        <w:rPr>
          <w:sz w:val="24"/>
          <w:szCs w:val="24"/>
        </w:rPr>
        <w:t>Email: _</w:t>
      </w:r>
      <w:r w:rsidR="00C96C08">
        <w:rPr>
          <w:sz w:val="24"/>
          <w:szCs w:val="24"/>
        </w:rPr>
        <w:t>______________________________</w:t>
      </w:r>
      <w:r w:rsidR="00D06490">
        <w:rPr>
          <w:sz w:val="24"/>
          <w:szCs w:val="24"/>
        </w:rPr>
        <w:t>__</w:t>
      </w:r>
      <w:r w:rsidR="00C96C08">
        <w:rPr>
          <w:sz w:val="24"/>
          <w:szCs w:val="24"/>
        </w:rPr>
        <w:t>_</w:t>
      </w:r>
    </w:p>
    <w:p w14:paraId="3CDC33CF" w14:textId="77777777" w:rsidR="00111D85" w:rsidRPr="00B774C9" w:rsidRDefault="00111D85" w:rsidP="00111D85">
      <w:pPr>
        <w:rPr>
          <w:b/>
          <w:sz w:val="24"/>
          <w:szCs w:val="24"/>
        </w:rPr>
      </w:pPr>
    </w:p>
    <w:p w14:paraId="66BC7313" w14:textId="77777777" w:rsidR="00111D85" w:rsidRPr="00B774C9" w:rsidRDefault="00111D85" w:rsidP="00111D85">
      <w:pPr>
        <w:rPr>
          <w:b/>
          <w:sz w:val="24"/>
          <w:szCs w:val="24"/>
        </w:rPr>
      </w:pPr>
      <w:r w:rsidRPr="00B774C9">
        <w:rPr>
          <w:b/>
          <w:sz w:val="24"/>
          <w:szCs w:val="24"/>
        </w:rPr>
        <w:t xml:space="preserve">We/I would like to sponsor/contribute: (please make your selection) </w:t>
      </w:r>
    </w:p>
    <w:p w14:paraId="669788CD" w14:textId="12CB5A52" w:rsidR="00111D85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>
        <w:rPr>
          <w:b/>
          <w:sz w:val="24"/>
          <w:szCs w:val="24"/>
        </w:rPr>
        <w:t>Platinum Level Sponsorship $</w:t>
      </w:r>
      <w:r w:rsidR="0024075C">
        <w:rPr>
          <w:b/>
          <w:sz w:val="24"/>
          <w:szCs w:val="24"/>
        </w:rPr>
        <w:t>5</w:t>
      </w:r>
      <w:r w:rsidR="00540BD6">
        <w:rPr>
          <w:b/>
          <w:sz w:val="24"/>
          <w:szCs w:val="24"/>
        </w:rPr>
        <w:t>,</w:t>
      </w:r>
      <w:r w:rsidR="0024075C">
        <w:rPr>
          <w:b/>
          <w:sz w:val="24"/>
          <w:szCs w:val="24"/>
        </w:rPr>
        <w:t>0</w:t>
      </w:r>
      <w:r w:rsidR="00962087">
        <w:rPr>
          <w:b/>
          <w:sz w:val="24"/>
          <w:szCs w:val="24"/>
        </w:rPr>
        <w:t>00.00</w:t>
      </w:r>
      <w:r>
        <w:rPr>
          <w:sz w:val="24"/>
          <w:szCs w:val="24"/>
        </w:rPr>
        <w:t xml:space="preserve"> </w:t>
      </w:r>
    </w:p>
    <w:p w14:paraId="5E6805B3" w14:textId="77777777" w:rsidR="00111D85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Sponsor provided with a </w:t>
      </w:r>
      <w:r w:rsidR="00230936">
        <w:rPr>
          <w:sz w:val="24"/>
          <w:szCs w:val="24"/>
        </w:rPr>
        <w:t>Logo placement on all booklets, website</w:t>
      </w:r>
      <w:r w:rsidR="003C3717">
        <w:rPr>
          <w:sz w:val="24"/>
          <w:szCs w:val="24"/>
        </w:rPr>
        <w:t>, and promotional items.</w:t>
      </w:r>
      <w:r w:rsidR="002309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7AF8D13" w14:textId="23E3AF45" w:rsidR="00111D85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Full page ad in</w:t>
      </w:r>
      <w:r w:rsidR="00230936">
        <w:rPr>
          <w:sz w:val="24"/>
          <w:szCs w:val="24"/>
        </w:rPr>
        <w:t xml:space="preserve"> High Tea </w:t>
      </w:r>
      <w:bookmarkStart w:id="0" w:name="_Hlk37783199"/>
      <w:r w:rsidR="00F86871">
        <w:rPr>
          <w:sz w:val="24"/>
          <w:szCs w:val="24"/>
        </w:rPr>
        <w:t>Graduation</w:t>
      </w:r>
      <w:bookmarkEnd w:id="0"/>
      <w:r w:rsidR="00F86871">
        <w:rPr>
          <w:sz w:val="24"/>
          <w:szCs w:val="24"/>
        </w:rPr>
        <w:t xml:space="preserve"> </w:t>
      </w:r>
      <w:r w:rsidR="003C3717">
        <w:rPr>
          <w:sz w:val="24"/>
          <w:szCs w:val="24"/>
        </w:rPr>
        <w:t>Event</w:t>
      </w:r>
      <w:r w:rsidR="00230936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ouvenir journal </w:t>
      </w:r>
    </w:p>
    <w:p w14:paraId="0098CF56" w14:textId="0D60DDA2" w:rsidR="0024075C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 w:rsidR="00C96C08">
        <w:rPr>
          <w:sz w:val="24"/>
          <w:szCs w:val="24"/>
        </w:rPr>
        <w:t xml:space="preserve"> Twenty (</w:t>
      </w:r>
      <w:r w:rsidR="0024075C">
        <w:rPr>
          <w:sz w:val="24"/>
          <w:szCs w:val="24"/>
        </w:rPr>
        <w:t>20</w:t>
      </w:r>
      <w:r w:rsidR="00C96C08">
        <w:rPr>
          <w:sz w:val="24"/>
          <w:szCs w:val="24"/>
        </w:rPr>
        <w:t>)</w:t>
      </w:r>
      <w:r>
        <w:rPr>
          <w:sz w:val="24"/>
          <w:szCs w:val="24"/>
        </w:rPr>
        <w:t xml:space="preserve"> tickets to High Tea Party </w:t>
      </w:r>
      <w:r w:rsidR="00F86871">
        <w:rPr>
          <w:sz w:val="24"/>
          <w:szCs w:val="24"/>
        </w:rPr>
        <w:t xml:space="preserve">Graduation </w:t>
      </w:r>
      <w:r>
        <w:rPr>
          <w:sz w:val="24"/>
          <w:szCs w:val="24"/>
        </w:rPr>
        <w:t>Event priority seating</w:t>
      </w:r>
    </w:p>
    <w:p w14:paraId="04C40512" w14:textId="5F10DA33" w:rsidR="00111D85" w:rsidRDefault="00C96C08" w:rsidP="0024075C">
      <w:pPr>
        <w:pStyle w:val="ListParagraph"/>
        <w:numPr>
          <w:ilvl w:val="0"/>
          <w:numId w:val="16"/>
        </w:numPr>
        <w:ind w:left="630" w:hanging="180"/>
        <w:rPr>
          <w:sz w:val="24"/>
          <w:szCs w:val="24"/>
        </w:rPr>
      </w:pPr>
      <w:r>
        <w:rPr>
          <w:sz w:val="24"/>
          <w:szCs w:val="24"/>
        </w:rPr>
        <w:t>Three (</w:t>
      </w:r>
      <w:r w:rsidR="0024075C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24075C">
        <w:rPr>
          <w:sz w:val="24"/>
          <w:szCs w:val="24"/>
        </w:rPr>
        <w:t xml:space="preserve"> Minute </w:t>
      </w:r>
      <w:r>
        <w:rPr>
          <w:sz w:val="24"/>
          <w:szCs w:val="24"/>
        </w:rPr>
        <w:t xml:space="preserve">presentation at High Tea Party </w:t>
      </w:r>
      <w:r w:rsidR="00F86871">
        <w:rPr>
          <w:sz w:val="24"/>
          <w:szCs w:val="24"/>
        </w:rPr>
        <w:t xml:space="preserve">Graduation </w:t>
      </w:r>
      <w:r>
        <w:rPr>
          <w:sz w:val="24"/>
          <w:szCs w:val="24"/>
        </w:rPr>
        <w:t>event</w:t>
      </w:r>
    </w:p>
    <w:p w14:paraId="3A3F5843" w14:textId="5B771BE0" w:rsidR="0024075C" w:rsidRPr="0024075C" w:rsidRDefault="0024075C" w:rsidP="0024075C">
      <w:pPr>
        <w:pStyle w:val="ListParagraph"/>
        <w:numPr>
          <w:ilvl w:val="0"/>
          <w:numId w:val="16"/>
        </w:numPr>
        <w:ind w:left="630" w:hanging="180"/>
        <w:rPr>
          <w:sz w:val="24"/>
          <w:szCs w:val="24"/>
        </w:rPr>
      </w:pPr>
      <w:r>
        <w:rPr>
          <w:sz w:val="24"/>
          <w:szCs w:val="24"/>
        </w:rPr>
        <w:t xml:space="preserve">Display table at </w:t>
      </w:r>
      <w:r w:rsidR="00C96C08">
        <w:rPr>
          <w:sz w:val="24"/>
          <w:szCs w:val="24"/>
        </w:rPr>
        <w:t xml:space="preserve">reception during the </w:t>
      </w:r>
      <w:r>
        <w:rPr>
          <w:sz w:val="24"/>
          <w:szCs w:val="24"/>
        </w:rPr>
        <w:t>High Tea Party event</w:t>
      </w:r>
    </w:p>
    <w:p w14:paraId="6F033DFB" w14:textId="22063238" w:rsidR="00111D85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>
        <w:rPr>
          <w:b/>
          <w:sz w:val="24"/>
          <w:szCs w:val="24"/>
        </w:rPr>
        <w:t>Gold Level Sponsorship $</w:t>
      </w:r>
      <w:r w:rsidR="0024075C">
        <w:rPr>
          <w:b/>
          <w:sz w:val="24"/>
          <w:szCs w:val="24"/>
        </w:rPr>
        <w:t>3,</w:t>
      </w:r>
      <w:r w:rsidR="001321F8">
        <w:rPr>
          <w:b/>
          <w:sz w:val="24"/>
          <w:szCs w:val="24"/>
        </w:rPr>
        <w:t>0</w:t>
      </w:r>
      <w:r w:rsidR="00962087">
        <w:rPr>
          <w:b/>
          <w:sz w:val="24"/>
          <w:szCs w:val="24"/>
        </w:rPr>
        <w:t>00.00</w:t>
      </w:r>
      <w:r>
        <w:rPr>
          <w:sz w:val="24"/>
          <w:szCs w:val="24"/>
        </w:rPr>
        <w:t xml:space="preserve"> </w:t>
      </w:r>
    </w:p>
    <w:p w14:paraId="6A6DBA18" w14:textId="54C9B903" w:rsidR="00111D85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Half page ad in </w:t>
      </w:r>
      <w:r w:rsidR="001225F1">
        <w:rPr>
          <w:sz w:val="24"/>
          <w:szCs w:val="24"/>
        </w:rPr>
        <w:t xml:space="preserve">our </w:t>
      </w:r>
      <w:r w:rsidR="003C3717">
        <w:rPr>
          <w:sz w:val="24"/>
          <w:szCs w:val="24"/>
        </w:rPr>
        <w:t>High Tea</w:t>
      </w:r>
      <w:r w:rsidR="00F86871" w:rsidRPr="00F86871">
        <w:rPr>
          <w:sz w:val="24"/>
          <w:szCs w:val="24"/>
        </w:rPr>
        <w:t xml:space="preserve"> </w:t>
      </w:r>
      <w:r w:rsidR="00F86871">
        <w:rPr>
          <w:sz w:val="24"/>
          <w:szCs w:val="24"/>
        </w:rPr>
        <w:t>Graduation</w:t>
      </w:r>
      <w:r w:rsidR="003C3717">
        <w:rPr>
          <w:sz w:val="24"/>
          <w:szCs w:val="24"/>
        </w:rPr>
        <w:t xml:space="preserve"> </w:t>
      </w:r>
      <w:r w:rsidR="001225F1">
        <w:rPr>
          <w:sz w:val="24"/>
          <w:szCs w:val="24"/>
        </w:rPr>
        <w:t>S</w:t>
      </w:r>
      <w:r>
        <w:rPr>
          <w:sz w:val="24"/>
          <w:szCs w:val="24"/>
        </w:rPr>
        <w:t xml:space="preserve">ouvenir </w:t>
      </w:r>
      <w:r w:rsidR="001225F1">
        <w:rPr>
          <w:sz w:val="24"/>
          <w:szCs w:val="24"/>
        </w:rPr>
        <w:t>Program</w:t>
      </w:r>
      <w:r>
        <w:rPr>
          <w:sz w:val="24"/>
          <w:szCs w:val="24"/>
        </w:rPr>
        <w:t xml:space="preserve"> </w:t>
      </w:r>
    </w:p>
    <w:p w14:paraId="4C4BCE19" w14:textId="59DCC7E7" w:rsidR="0024075C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24075C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tickets to High Tea </w:t>
      </w:r>
      <w:r w:rsidR="00F86871">
        <w:rPr>
          <w:sz w:val="24"/>
          <w:szCs w:val="24"/>
        </w:rPr>
        <w:t>Graduation Event</w:t>
      </w:r>
    </w:p>
    <w:p w14:paraId="0E892AED" w14:textId="0941B24C" w:rsidR="00111D85" w:rsidRPr="0024075C" w:rsidRDefault="0024075C" w:rsidP="0024075C">
      <w:pPr>
        <w:pStyle w:val="ListParagraph"/>
        <w:numPr>
          <w:ilvl w:val="0"/>
          <w:numId w:val="17"/>
        </w:numPr>
        <w:ind w:left="540" w:hanging="90"/>
        <w:rPr>
          <w:sz w:val="24"/>
          <w:szCs w:val="24"/>
        </w:rPr>
      </w:pPr>
      <w:r>
        <w:rPr>
          <w:sz w:val="24"/>
          <w:szCs w:val="24"/>
        </w:rPr>
        <w:t>Dis</w:t>
      </w:r>
      <w:r w:rsidR="00C96C08">
        <w:rPr>
          <w:sz w:val="24"/>
          <w:szCs w:val="24"/>
        </w:rPr>
        <w:t>p</w:t>
      </w:r>
      <w:r>
        <w:rPr>
          <w:sz w:val="24"/>
          <w:szCs w:val="24"/>
        </w:rPr>
        <w:t xml:space="preserve">lay table at </w:t>
      </w:r>
      <w:r w:rsidR="00C96C08">
        <w:rPr>
          <w:sz w:val="24"/>
          <w:szCs w:val="24"/>
        </w:rPr>
        <w:t xml:space="preserve">reception during </w:t>
      </w:r>
      <w:r>
        <w:rPr>
          <w:sz w:val="24"/>
          <w:szCs w:val="24"/>
        </w:rPr>
        <w:t xml:space="preserve">High Tea party  </w:t>
      </w:r>
    </w:p>
    <w:p w14:paraId="3F407168" w14:textId="4EAFAFE2" w:rsidR="00111D85" w:rsidRDefault="00111D85" w:rsidP="00111D8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_____ </w:t>
      </w:r>
      <w:r>
        <w:rPr>
          <w:b/>
          <w:sz w:val="24"/>
          <w:szCs w:val="24"/>
        </w:rPr>
        <w:t>Silver Level Sponsorship $</w:t>
      </w:r>
      <w:r w:rsidR="001321F8">
        <w:rPr>
          <w:b/>
          <w:sz w:val="24"/>
          <w:szCs w:val="24"/>
        </w:rPr>
        <w:t>1</w:t>
      </w:r>
      <w:r w:rsidR="00C96C08">
        <w:rPr>
          <w:b/>
          <w:sz w:val="24"/>
          <w:szCs w:val="24"/>
        </w:rPr>
        <w:t>5</w:t>
      </w:r>
      <w:r w:rsidR="00962087">
        <w:rPr>
          <w:b/>
          <w:sz w:val="24"/>
          <w:szCs w:val="24"/>
        </w:rPr>
        <w:t>00.00</w:t>
      </w:r>
    </w:p>
    <w:p w14:paraId="264B7C2C" w14:textId="77777777" w:rsidR="00111D85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Quarter page ad in </w:t>
      </w:r>
      <w:r w:rsidR="003C3717">
        <w:rPr>
          <w:sz w:val="24"/>
          <w:szCs w:val="24"/>
        </w:rPr>
        <w:t xml:space="preserve">High Tea </w:t>
      </w:r>
      <w:r w:rsidR="001225F1">
        <w:rPr>
          <w:sz w:val="24"/>
          <w:szCs w:val="24"/>
        </w:rPr>
        <w:t>S</w:t>
      </w:r>
      <w:r>
        <w:rPr>
          <w:sz w:val="24"/>
          <w:szCs w:val="24"/>
        </w:rPr>
        <w:t xml:space="preserve">ouvenir </w:t>
      </w:r>
      <w:r w:rsidR="001225F1">
        <w:rPr>
          <w:sz w:val="24"/>
          <w:szCs w:val="24"/>
        </w:rPr>
        <w:t>Program</w:t>
      </w:r>
      <w:r>
        <w:rPr>
          <w:sz w:val="24"/>
          <w:szCs w:val="24"/>
        </w:rPr>
        <w:t xml:space="preserve"> </w:t>
      </w:r>
    </w:p>
    <w:p w14:paraId="38E77236" w14:textId="4E7A84BC" w:rsidR="00111D85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5 tickets to High Tea Party </w:t>
      </w:r>
      <w:r w:rsidR="00F86871">
        <w:rPr>
          <w:sz w:val="24"/>
          <w:szCs w:val="24"/>
        </w:rPr>
        <w:t>Graduation E</w:t>
      </w:r>
      <w:r>
        <w:rPr>
          <w:sz w:val="24"/>
          <w:szCs w:val="24"/>
        </w:rPr>
        <w:t>vent</w:t>
      </w:r>
    </w:p>
    <w:p w14:paraId="22154D5F" w14:textId="77777777" w:rsidR="00111D85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>
        <w:rPr>
          <w:b/>
          <w:sz w:val="24"/>
          <w:szCs w:val="24"/>
        </w:rPr>
        <w:t>Bronze Level Sponsorship $500</w:t>
      </w:r>
      <w:r w:rsidR="003C3717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</w:t>
      </w:r>
    </w:p>
    <w:p w14:paraId="2646017E" w14:textId="0D164361" w:rsidR="00111D85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Business card </w:t>
      </w:r>
      <w:r w:rsidR="00485960">
        <w:rPr>
          <w:sz w:val="24"/>
          <w:szCs w:val="24"/>
        </w:rPr>
        <w:t xml:space="preserve">size </w:t>
      </w:r>
      <w:r>
        <w:rPr>
          <w:sz w:val="24"/>
          <w:szCs w:val="24"/>
        </w:rPr>
        <w:t xml:space="preserve">ad in </w:t>
      </w:r>
      <w:r w:rsidR="003C3717">
        <w:rPr>
          <w:sz w:val="24"/>
          <w:szCs w:val="24"/>
        </w:rPr>
        <w:t xml:space="preserve">High Tea </w:t>
      </w:r>
      <w:r w:rsidR="001225F1">
        <w:rPr>
          <w:sz w:val="24"/>
          <w:szCs w:val="24"/>
        </w:rPr>
        <w:t>S</w:t>
      </w:r>
      <w:r>
        <w:rPr>
          <w:sz w:val="24"/>
          <w:szCs w:val="24"/>
        </w:rPr>
        <w:t xml:space="preserve">ouvenir </w:t>
      </w:r>
      <w:r w:rsidR="001225F1">
        <w:rPr>
          <w:sz w:val="24"/>
          <w:szCs w:val="24"/>
        </w:rPr>
        <w:t>Program</w:t>
      </w:r>
      <w:r>
        <w:rPr>
          <w:sz w:val="24"/>
          <w:szCs w:val="24"/>
        </w:rPr>
        <w:t xml:space="preserve"> </w:t>
      </w:r>
    </w:p>
    <w:p w14:paraId="66B3F94A" w14:textId="01B19890" w:rsidR="00111D85" w:rsidRDefault="00111D85" w:rsidP="00111D85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2 tickets to High Tea Party </w:t>
      </w:r>
      <w:r w:rsidR="00F86871">
        <w:rPr>
          <w:sz w:val="24"/>
          <w:szCs w:val="24"/>
        </w:rPr>
        <w:t>Graduation E</w:t>
      </w:r>
      <w:r>
        <w:rPr>
          <w:sz w:val="24"/>
          <w:szCs w:val="24"/>
        </w:rPr>
        <w:t>vent</w:t>
      </w:r>
    </w:p>
    <w:p w14:paraId="5661B532" w14:textId="7F22E724" w:rsidR="00540BD6" w:rsidRDefault="00540BD6" w:rsidP="00111D85">
      <w:pPr>
        <w:rPr>
          <w:b/>
          <w:sz w:val="24"/>
          <w:szCs w:val="24"/>
        </w:rPr>
      </w:pPr>
      <w:r>
        <w:rPr>
          <w:sz w:val="24"/>
          <w:szCs w:val="24"/>
        </w:rPr>
        <w:t>______</w:t>
      </w:r>
      <w:r w:rsidRPr="00540BD6">
        <w:rPr>
          <w:b/>
          <w:sz w:val="24"/>
          <w:szCs w:val="24"/>
        </w:rPr>
        <w:t xml:space="preserve">Mentee </w:t>
      </w:r>
      <w:r w:rsidR="00485960">
        <w:rPr>
          <w:b/>
          <w:sz w:val="24"/>
          <w:szCs w:val="24"/>
        </w:rPr>
        <w:t>Program</w:t>
      </w:r>
      <w:r w:rsidRPr="00540BD6">
        <w:rPr>
          <w:b/>
          <w:sz w:val="24"/>
          <w:szCs w:val="24"/>
        </w:rPr>
        <w:t xml:space="preserve"> level</w:t>
      </w:r>
      <w:r>
        <w:rPr>
          <w:b/>
          <w:sz w:val="24"/>
          <w:szCs w:val="24"/>
        </w:rPr>
        <w:t xml:space="preserve"> Sponsorship- $</w:t>
      </w:r>
      <w:r w:rsidR="00485960">
        <w:rPr>
          <w:b/>
          <w:sz w:val="24"/>
          <w:szCs w:val="24"/>
        </w:rPr>
        <w:t>500</w:t>
      </w:r>
      <w:r w:rsidR="00567558">
        <w:rPr>
          <w:b/>
          <w:sz w:val="24"/>
          <w:szCs w:val="24"/>
        </w:rPr>
        <w:t>.00</w:t>
      </w:r>
    </w:p>
    <w:p w14:paraId="70A412DD" w14:textId="22796BBD" w:rsidR="00540BD6" w:rsidRDefault="00540BD6" w:rsidP="00540BD6">
      <w:pPr>
        <w:pStyle w:val="ListParagraph"/>
        <w:numPr>
          <w:ilvl w:val="0"/>
          <w:numId w:val="15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Special message to DOZ</w:t>
      </w:r>
      <w:r w:rsidR="0024075C">
        <w:rPr>
          <w:sz w:val="24"/>
          <w:szCs w:val="24"/>
        </w:rPr>
        <w:t>-MOV</w:t>
      </w:r>
      <w:r>
        <w:rPr>
          <w:sz w:val="24"/>
          <w:szCs w:val="24"/>
        </w:rPr>
        <w:t xml:space="preserve"> or Mentee in High Tea Souvenir Program</w:t>
      </w:r>
    </w:p>
    <w:p w14:paraId="08AA32AE" w14:textId="77777777" w:rsidR="00485960" w:rsidRDefault="00485960" w:rsidP="00111D85">
      <w:pPr>
        <w:pStyle w:val="Default"/>
        <w:rPr>
          <w:b/>
          <w:sz w:val="20"/>
          <w:szCs w:val="20"/>
        </w:rPr>
      </w:pPr>
    </w:p>
    <w:p w14:paraId="4E91E2D8" w14:textId="221E4629" w:rsidR="00111D85" w:rsidRDefault="00C466B0" w:rsidP="00111D85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mail, fax, or </w:t>
      </w:r>
      <w:r w:rsidR="00111D85">
        <w:rPr>
          <w:b/>
          <w:sz w:val="20"/>
          <w:szCs w:val="20"/>
        </w:rPr>
        <w:t xml:space="preserve">email this response form </w:t>
      </w:r>
      <w:r w:rsidR="003C3717">
        <w:rPr>
          <w:b/>
          <w:sz w:val="20"/>
          <w:szCs w:val="20"/>
        </w:rPr>
        <w:t xml:space="preserve">to us </w:t>
      </w:r>
      <w:r w:rsidR="00111D85">
        <w:rPr>
          <w:b/>
          <w:sz w:val="20"/>
          <w:szCs w:val="20"/>
        </w:rPr>
        <w:t xml:space="preserve">by </w:t>
      </w:r>
      <w:r w:rsidR="00C96C08">
        <w:rPr>
          <w:b/>
          <w:sz w:val="20"/>
          <w:szCs w:val="20"/>
        </w:rPr>
        <w:t>August</w:t>
      </w:r>
      <w:r w:rsidR="003C3717" w:rsidRPr="003C3717">
        <w:rPr>
          <w:b/>
          <w:sz w:val="20"/>
          <w:szCs w:val="20"/>
        </w:rPr>
        <w:t xml:space="preserve"> </w:t>
      </w:r>
      <w:r w:rsidR="00567558">
        <w:rPr>
          <w:b/>
          <w:sz w:val="20"/>
          <w:szCs w:val="20"/>
        </w:rPr>
        <w:t>30th</w:t>
      </w:r>
      <w:r w:rsidR="00111D85" w:rsidRPr="003C3717">
        <w:rPr>
          <w:b/>
          <w:sz w:val="20"/>
          <w:szCs w:val="20"/>
        </w:rPr>
        <w:t xml:space="preserve">. </w:t>
      </w:r>
      <w:r w:rsidR="003C3717" w:rsidRPr="003C3717">
        <w:rPr>
          <w:b/>
          <w:sz w:val="20"/>
          <w:szCs w:val="20"/>
        </w:rPr>
        <w:t xml:space="preserve">  </w:t>
      </w:r>
      <w:r w:rsidR="00C96C08">
        <w:rPr>
          <w:b/>
          <w:sz w:val="20"/>
          <w:szCs w:val="20"/>
        </w:rPr>
        <w:t>For more detailed information p</w:t>
      </w:r>
      <w:r w:rsidR="003C3717">
        <w:rPr>
          <w:b/>
          <w:sz w:val="20"/>
          <w:szCs w:val="20"/>
        </w:rPr>
        <w:t>lease feel free to view our web page</w:t>
      </w:r>
      <w:r w:rsidR="00D143AC">
        <w:rPr>
          <w:b/>
          <w:sz w:val="20"/>
          <w:szCs w:val="20"/>
        </w:rPr>
        <w:t xml:space="preserve">. </w:t>
      </w:r>
      <w:hyperlink r:id="rId8" w:history="1">
        <w:r w:rsidR="003C3717" w:rsidRPr="00B737D4">
          <w:rPr>
            <w:rStyle w:val="Hyperlink"/>
            <w:sz w:val="20"/>
            <w:szCs w:val="20"/>
          </w:rPr>
          <w:t>www.daughte</w:t>
        </w:r>
        <w:r w:rsidR="003F28E8">
          <w:rPr>
            <w:rStyle w:val="Hyperlink"/>
            <w:sz w:val="20"/>
            <w:szCs w:val="20"/>
          </w:rPr>
          <w:t>rs</w:t>
        </w:r>
        <w:r w:rsidR="003C3717" w:rsidRPr="00B737D4">
          <w:rPr>
            <w:rStyle w:val="Hyperlink"/>
            <w:sz w:val="20"/>
            <w:szCs w:val="20"/>
          </w:rPr>
          <w:t>ofzion-wodglobal.com</w:t>
        </w:r>
      </w:hyperlink>
      <w:r w:rsidR="00D143AC">
        <w:rPr>
          <w:b/>
          <w:sz w:val="20"/>
          <w:szCs w:val="20"/>
        </w:rPr>
        <w:t xml:space="preserve">,  </w:t>
      </w:r>
    </w:p>
    <w:p w14:paraId="42E69FF6" w14:textId="0466F988" w:rsidR="008A4701" w:rsidRDefault="00D143AC" w:rsidP="008E4CC7">
      <w:pPr>
        <w:pStyle w:val="Default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Address</w:t>
      </w:r>
      <w:r w:rsidR="00485960">
        <w:rPr>
          <w:b/>
          <w:sz w:val="20"/>
          <w:szCs w:val="20"/>
        </w:rPr>
        <w:t>:</w:t>
      </w:r>
      <w:r w:rsidR="00F56C9D">
        <w:rPr>
          <w:b/>
          <w:sz w:val="20"/>
          <w:szCs w:val="20"/>
        </w:rPr>
        <w:t xml:space="preserve"> </w:t>
      </w:r>
      <w:r w:rsidR="008A4701">
        <w:rPr>
          <w:b/>
          <w:sz w:val="20"/>
          <w:szCs w:val="20"/>
        </w:rPr>
        <w:t>12100 NW 10</w:t>
      </w:r>
      <w:r w:rsidR="008A4701" w:rsidRPr="008A4701">
        <w:rPr>
          <w:b/>
          <w:sz w:val="20"/>
          <w:szCs w:val="20"/>
          <w:vertAlign w:val="superscript"/>
        </w:rPr>
        <w:t>th</w:t>
      </w:r>
      <w:r w:rsidR="008A4701">
        <w:rPr>
          <w:b/>
          <w:sz w:val="20"/>
          <w:szCs w:val="20"/>
        </w:rPr>
        <w:t xml:space="preserve"> Street</w:t>
      </w:r>
      <w:r w:rsidR="003C3717">
        <w:rPr>
          <w:b/>
          <w:sz w:val="20"/>
          <w:szCs w:val="20"/>
        </w:rPr>
        <w:t xml:space="preserve">, </w:t>
      </w:r>
      <w:r w:rsidR="008A4701">
        <w:rPr>
          <w:b/>
          <w:sz w:val="20"/>
          <w:szCs w:val="20"/>
        </w:rPr>
        <w:t>Coral S</w:t>
      </w:r>
      <w:r w:rsidR="00540BD6">
        <w:rPr>
          <w:b/>
          <w:sz w:val="20"/>
          <w:szCs w:val="20"/>
        </w:rPr>
        <w:t>prings</w:t>
      </w:r>
      <w:r w:rsidR="00F56C9D">
        <w:rPr>
          <w:b/>
          <w:sz w:val="20"/>
          <w:szCs w:val="20"/>
        </w:rPr>
        <w:t>, FL 33</w:t>
      </w:r>
      <w:r w:rsidR="008A4701">
        <w:rPr>
          <w:b/>
          <w:sz w:val="20"/>
          <w:szCs w:val="20"/>
        </w:rPr>
        <w:t>071</w:t>
      </w:r>
    </w:p>
    <w:p w14:paraId="36C3E9A2" w14:textId="51B25EAB" w:rsidR="00111D85" w:rsidRPr="00F3551A" w:rsidRDefault="00111D85" w:rsidP="008E4CC7">
      <w:pPr>
        <w:pStyle w:val="Default"/>
        <w:ind w:left="1440"/>
        <w:rPr>
          <w:b/>
          <w:sz w:val="20"/>
          <w:szCs w:val="20"/>
          <w:lang w:val="fr-FR"/>
        </w:rPr>
      </w:pPr>
      <w:r w:rsidRPr="00F3551A">
        <w:rPr>
          <w:b/>
          <w:sz w:val="20"/>
          <w:szCs w:val="20"/>
          <w:lang w:val="fr-FR"/>
        </w:rPr>
        <w:t>Email: doz</w:t>
      </w:r>
      <w:r w:rsidR="00C63C17" w:rsidRPr="00F3551A">
        <w:rPr>
          <w:b/>
          <w:sz w:val="20"/>
          <w:szCs w:val="20"/>
          <w:lang w:val="fr-FR"/>
        </w:rPr>
        <w:t>.</w:t>
      </w:r>
      <w:r w:rsidRPr="00F3551A">
        <w:rPr>
          <w:b/>
          <w:sz w:val="20"/>
          <w:szCs w:val="20"/>
          <w:lang w:val="fr-FR"/>
        </w:rPr>
        <w:t>wod@gmail.com</w:t>
      </w:r>
    </w:p>
    <w:p w14:paraId="14E6CB77" w14:textId="318FF924" w:rsidR="00111D85" w:rsidRPr="00F3551A" w:rsidRDefault="00111D85" w:rsidP="008E4CC7">
      <w:pPr>
        <w:pStyle w:val="Default"/>
        <w:ind w:left="1440"/>
        <w:rPr>
          <w:b/>
          <w:sz w:val="20"/>
          <w:szCs w:val="20"/>
          <w:lang w:val="fr-FR"/>
        </w:rPr>
      </w:pPr>
      <w:r w:rsidRPr="00F3551A">
        <w:rPr>
          <w:b/>
          <w:sz w:val="20"/>
          <w:szCs w:val="20"/>
          <w:lang w:val="fr-FR"/>
        </w:rPr>
        <w:t xml:space="preserve">Phone: </w:t>
      </w:r>
      <w:r w:rsidR="0024075C" w:rsidRPr="00F3551A">
        <w:rPr>
          <w:b/>
          <w:sz w:val="20"/>
          <w:szCs w:val="20"/>
          <w:lang w:val="fr-FR"/>
        </w:rPr>
        <w:t>772-204-1094</w:t>
      </w:r>
    </w:p>
    <w:p w14:paraId="75183F03" w14:textId="015B384B" w:rsidR="00111D85" w:rsidRPr="00F3551A" w:rsidRDefault="00111D85" w:rsidP="008E4CC7">
      <w:pPr>
        <w:pStyle w:val="Default"/>
        <w:ind w:left="1440"/>
        <w:rPr>
          <w:b/>
          <w:sz w:val="20"/>
          <w:szCs w:val="20"/>
          <w:lang w:val="fr-FR"/>
        </w:rPr>
      </w:pPr>
      <w:r w:rsidRPr="00F3551A">
        <w:rPr>
          <w:b/>
          <w:sz w:val="20"/>
          <w:szCs w:val="20"/>
          <w:lang w:val="fr-FR"/>
        </w:rPr>
        <w:t xml:space="preserve">Contact </w:t>
      </w:r>
      <w:proofErr w:type="spellStart"/>
      <w:r w:rsidRPr="00F3551A">
        <w:rPr>
          <w:b/>
          <w:sz w:val="20"/>
          <w:szCs w:val="20"/>
          <w:lang w:val="fr-FR"/>
        </w:rPr>
        <w:t>person</w:t>
      </w:r>
      <w:proofErr w:type="spellEnd"/>
      <w:r w:rsidRPr="00F3551A">
        <w:rPr>
          <w:b/>
          <w:sz w:val="20"/>
          <w:szCs w:val="20"/>
          <w:lang w:val="fr-FR"/>
        </w:rPr>
        <w:t xml:space="preserve">: </w:t>
      </w:r>
      <w:r w:rsidR="0024075C" w:rsidRPr="00F3551A">
        <w:rPr>
          <w:b/>
          <w:sz w:val="20"/>
          <w:szCs w:val="20"/>
          <w:lang w:val="fr-FR"/>
        </w:rPr>
        <w:t xml:space="preserve">Natasha </w:t>
      </w:r>
      <w:proofErr w:type="spellStart"/>
      <w:r w:rsidR="0024075C" w:rsidRPr="00F3551A">
        <w:rPr>
          <w:b/>
          <w:sz w:val="20"/>
          <w:szCs w:val="20"/>
          <w:lang w:val="fr-FR"/>
        </w:rPr>
        <w:t>Fernander</w:t>
      </w:r>
      <w:proofErr w:type="spellEnd"/>
      <w:r w:rsidR="0024075C" w:rsidRPr="00F3551A">
        <w:rPr>
          <w:b/>
          <w:sz w:val="20"/>
          <w:szCs w:val="20"/>
          <w:lang w:val="fr-FR"/>
        </w:rPr>
        <w:t>-Johnson</w:t>
      </w:r>
    </w:p>
    <w:p w14:paraId="2F4C725B" w14:textId="1E28010B" w:rsidR="00111D85" w:rsidRDefault="00D143AC" w:rsidP="00C96C08">
      <w:pPr>
        <w:pStyle w:val="Default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Web page- www. daughtersofzion-wodglobal.com</w:t>
      </w:r>
      <w:r w:rsidR="00C96C08">
        <w:rPr>
          <w:b/>
          <w:sz w:val="20"/>
          <w:szCs w:val="20"/>
        </w:rPr>
        <w:t xml:space="preserve"> </w:t>
      </w:r>
      <w:r w:rsidR="00111D85">
        <w:rPr>
          <w:b/>
          <w:sz w:val="20"/>
          <w:szCs w:val="20"/>
        </w:rPr>
        <w:t xml:space="preserve">If you have any questions, please free to contact or text us at </w:t>
      </w:r>
      <w:r w:rsidR="00485960">
        <w:rPr>
          <w:b/>
          <w:sz w:val="20"/>
          <w:szCs w:val="20"/>
        </w:rPr>
        <w:t>772</w:t>
      </w:r>
      <w:r w:rsidR="00111D85">
        <w:rPr>
          <w:b/>
          <w:sz w:val="20"/>
          <w:szCs w:val="20"/>
        </w:rPr>
        <w:t>-</w:t>
      </w:r>
      <w:r w:rsidR="00485960">
        <w:rPr>
          <w:b/>
          <w:sz w:val="20"/>
          <w:szCs w:val="20"/>
        </w:rPr>
        <w:t>204-1094</w:t>
      </w:r>
      <w:r w:rsidR="00111D85">
        <w:rPr>
          <w:b/>
          <w:sz w:val="20"/>
          <w:szCs w:val="20"/>
        </w:rPr>
        <w:t xml:space="preserve">  </w:t>
      </w:r>
    </w:p>
    <w:p w14:paraId="22CBE973" w14:textId="77777777" w:rsidR="008F1DF2" w:rsidRDefault="008F1DF2" w:rsidP="00111D85">
      <w:pPr>
        <w:pStyle w:val="Default"/>
        <w:rPr>
          <w:b/>
          <w:sz w:val="20"/>
          <w:szCs w:val="20"/>
        </w:rPr>
      </w:pPr>
    </w:p>
    <w:p w14:paraId="5AE6771C" w14:textId="05CC2C3F" w:rsidR="008A4701" w:rsidRDefault="00111D85" w:rsidP="00D06490">
      <w:pPr>
        <w:pStyle w:val="Default"/>
        <w:rPr>
          <w:b/>
          <w:sz w:val="32"/>
          <w:szCs w:val="32"/>
        </w:rPr>
      </w:pPr>
      <w:r>
        <w:rPr>
          <w:b/>
          <w:sz w:val="20"/>
          <w:szCs w:val="20"/>
        </w:rPr>
        <w:t>Thank you for your kind support.</w:t>
      </w:r>
    </w:p>
    <w:sectPr w:rsidR="008A4701" w:rsidSect="00B577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7B87" w14:textId="77777777" w:rsidR="00B577A8" w:rsidRDefault="00B577A8" w:rsidP="007332AC">
      <w:r>
        <w:separator/>
      </w:r>
    </w:p>
  </w:endnote>
  <w:endnote w:type="continuationSeparator" w:id="0">
    <w:p w14:paraId="095C581B" w14:textId="77777777" w:rsidR="00B577A8" w:rsidRDefault="00B577A8" w:rsidP="0073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36B7" w14:textId="77777777" w:rsidR="00902D28" w:rsidRDefault="00902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EC8B" w14:textId="77777777" w:rsidR="00A1603A" w:rsidRDefault="00A1603A">
    <w:pPr>
      <w:pStyle w:val="Footer"/>
    </w:pPr>
  </w:p>
  <w:p w14:paraId="7B917E90" w14:textId="77777777" w:rsidR="00A1603A" w:rsidRPr="00A1603A" w:rsidRDefault="00A1603A" w:rsidP="00A1603A">
    <w:pPr>
      <w:tabs>
        <w:tab w:val="center" w:pos="4680"/>
        <w:tab w:val="right" w:pos="9360"/>
      </w:tabs>
      <w:ind w:left="0"/>
      <w:jc w:val="left"/>
      <w:rPr>
        <w:rFonts w:ascii="Lucida Calligraphy" w:eastAsiaTheme="minorHAnsi" w:hAnsi="Lucida Calligraphy" w:cstheme="minorBidi"/>
        <w:b/>
        <w:color w:val="806000" w:themeColor="accent4" w:themeShade="80"/>
        <w:sz w:val="18"/>
        <w:szCs w:val="18"/>
        <w:lang w:val="en-029"/>
      </w:rPr>
    </w:pPr>
    <w:r w:rsidRPr="00A1603A">
      <w:rPr>
        <w:rFonts w:ascii="Lucida Calligraphy" w:eastAsiaTheme="minorHAnsi" w:hAnsi="Lucida Calligraphy" w:cstheme="minorBidi"/>
        <w:b/>
        <w:color w:val="806000" w:themeColor="accent4" w:themeShade="80"/>
        <w:sz w:val="18"/>
        <w:szCs w:val="18"/>
        <w:lang w:val="en-029"/>
      </w:rPr>
      <w:t>Daughters of Zion –Woman of Destiny Global,</w:t>
    </w:r>
    <w:r w:rsidR="00F56C9D">
      <w:rPr>
        <w:rFonts w:ascii="Lucida Calligraphy" w:eastAsiaTheme="minorHAnsi" w:hAnsi="Lucida Calligraphy" w:cstheme="minorBidi"/>
        <w:b/>
        <w:color w:val="806000" w:themeColor="accent4" w:themeShade="80"/>
        <w:sz w:val="18"/>
        <w:szCs w:val="18"/>
        <w:lang w:val="en-029"/>
      </w:rPr>
      <w:t xml:space="preserve"> 150 S. Pine Island Rd. Plantation, Fl. 33324</w:t>
    </w:r>
  </w:p>
  <w:p w14:paraId="17B15413" w14:textId="77777777" w:rsidR="00A1603A" w:rsidRPr="00A1603A" w:rsidRDefault="00A1603A" w:rsidP="00A1603A">
    <w:pPr>
      <w:tabs>
        <w:tab w:val="center" w:pos="4680"/>
        <w:tab w:val="right" w:pos="9360"/>
      </w:tabs>
      <w:ind w:left="2160"/>
      <w:jc w:val="left"/>
      <w:rPr>
        <w:rFonts w:ascii="Lucida Calligraphy" w:eastAsiaTheme="minorHAnsi" w:hAnsi="Lucida Calligraphy" w:cstheme="minorBidi"/>
        <w:b/>
        <w:color w:val="806000" w:themeColor="accent4" w:themeShade="80"/>
        <w:sz w:val="22"/>
        <w:szCs w:val="22"/>
        <w:lang w:val="en-029"/>
      </w:rPr>
    </w:pPr>
    <w:r w:rsidRPr="00A1603A">
      <w:rPr>
        <w:rFonts w:ascii="Lucida Calligraphy" w:eastAsiaTheme="minorHAnsi" w:hAnsi="Lucida Calligraphy" w:cstheme="minorBidi"/>
        <w:b/>
        <w:color w:val="806000" w:themeColor="accent4" w:themeShade="80"/>
        <w:sz w:val="18"/>
        <w:szCs w:val="18"/>
        <w:lang w:val="en-029"/>
      </w:rPr>
      <w:t xml:space="preserve">Phone: </w:t>
    </w:r>
    <w:r>
      <w:rPr>
        <w:rFonts w:ascii="Lucida Calligraphy" w:eastAsiaTheme="minorHAnsi" w:hAnsi="Lucida Calligraphy" w:cstheme="minorBidi"/>
        <w:b/>
        <w:color w:val="806000" w:themeColor="accent4" w:themeShade="80"/>
        <w:sz w:val="18"/>
        <w:szCs w:val="18"/>
        <w:lang w:val="en-029"/>
      </w:rPr>
      <w:t xml:space="preserve"> 954-520-7015</w:t>
    </w:r>
    <w:r w:rsidRPr="00A1603A">
      <w:rPr>
        <w:rFonts w:ascii="Lucida Calligraphy" w:eastAsiaTheme="minorHAnsi" w:hAnsi="Lucida Calligraphy" w:cstheme="minorBidi"/>
        <w:b/>
        <w:color w:val="806000" w:themeColor="accent4" w:themeShade="80"/>
        <w:sz w:val="18"/>
        <w:szCs w:val="18"/>
        <w:lang w:val="en-029"/>
      </w:rPr>
      <w:t xml:space="preserve"> Email </w:t>
    </w:r>
    <w:hyperlink r:id="rId1" w:history="1">
      <w:r w:rsidRPr="00A1603A">
        <w:rPr>
          <w:rFonts w:ascii="Lucida Calligraphy" w:eastAsiaTheme="minorHAnsi" w:hAnsi="Lucida Calligraphy" w:cstheme="minorBidi"/>
          <w:b/>
          <w:color w:val="0563C1" w:themeColor="hyperlink"/>
          <w:sz w:val="18"/>
          <w:szCs w:val="18"/>
          <w:u w:val="single"/>
          <w:lang w:val="en-029"/>
        </w:rPr>
        <w:t>doz-wod@gmail.com</w:t>
      </w:r>
    </w:hyperlink>
    <w:r w:rsidRPr="00A1603A">
      <w:rPr>
        <w:rFonts w:ascii="Lucida Calligraphy" w:eastAsiaTheme="minorHAnsi" w:hAnsi="Lucida Calligraphy" w:cstheme="minorBidi"/>
        <w:b/>
        <w:color w:val="806000" w:themeColor="accent4" w:themeShade="80"/>
        <w:sz w:val="18"/>
        <w:szCs w:val="18"/>
        <w:lang w:val="en-029"/>
      </w:rPr>
      <w:t xml:space="preserve">                                                                                           web page; www.daughtersofzion-wodglobal.com</w:t>
    </w:r>
  </w:p>
  <w:p w14:paraId="08F316D3" w14:textId="77777777" w:rsidR="00BF42C0" w:rsidRPr="00AB56FF" w:rsidRDefault="00BF42C0">
    <w:pPr>
      <w:pStyle w:val="Footer"/>
      <w:rPr>
        <w:rFonts w:ascii="Lucida Calligraphy" w:hAnsi="Lucida Calligraphy"/>
        <w:b/>
        <w:color w:val="806000" w:themeColor="accent4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EE91" w14:textId="77777777" w:rsidR="00902D28" w:rsidRDefault="00902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7D2A" w14:textId="77777777" w:rsidR="00B577A8" w:rsidRDefault="00B577A8" w:rsidP="007332AC">
      <w:r>
        <w:separator/>
      </w:r>
    </w:p>
  </w:footnote>
  <w:footnote w:type="continuationSeparator" w:id="0">
    <w:p w14:paraId="23F95BA2" w14:textId="77777777" w:rsidR="00B577A8" w:rsidRDefault="00B577A8" w:rsidP="0073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BABE" w14:textId="77777777" w:rsidR="00902D28" w:rsidRDefault="00902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5E74" w14:textId="0FE92A41" w:rsidR="007332AC" w:rsidRDefault="002A14C2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29FB353" wp14:editId="13AF3652">
          <wp:simplePos x="0" y="0"/>
          <wp:positionH relativeFrom="page">
            <wp:posOffset>76200</wp:posOffset>
          </wp:positionH>
          <wp:positionV relativeFrom="page">
            <wp:posOffset>47625</wp:posOffset>
          </wp:positionV>
          <wp:extent cx="3611880" cy="12433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z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243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081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39FFC" wp14:editId="78F2A677">
              <wp:simplePos x="0" y="0"/>
              <wp:positionH relativeFrom="column">
                <wp:posOffset>-822960</wp:posOffset>
              </wp:positionH>
              <wp:positionV relativeFrom="paragraph">
                <wp:posOffset>929640</wp:posOffset>
              </wp:positionV>
              <wp:extent cx="7589520" cy="15240"/>
              <wp:effectExtent l="0" t="0" r="30480" b="3556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95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B98139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8pt,73.2pt" to="532.8pt,7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" strokecolor="#ed7d31 [3205]" strokeweight=".5pt">
              <v:stroke joinstyle="miter"/>
              <o:lock v:ext="edit" shapetype="f"/>
            </v:line>
          </w:pict>
        </mc:Fallback>
      </mc:AlternateContent>
    </w:r>
    <w:r w:rsidR="004B0814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2DD693A" wp14:editId="1CB13FF2">
              <wp:simplePos x="0" y="0"/>
              <wp:positionH relativeFrom="column">
                <wp:posOffset>2796540</wp:posOffset>
              </wp:positionH>
              <wp:positionV relativeFrom="paragraph">
                <wp:posOffset>-320040</wp:posOffset>
              </wp:positionV>
              <wp:extent cx="3840480" cy="56705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AB860" w14:textId="77777777" w:rsidR="00BF42C0" w:rsidRPr="00C37DD3" w:rsidRDefault="00BF42C0" w:rsidP="0054460C">
                          <w:pPr>
                            <w:jc w:val="center"/>
                            <w:rPr>
                              <w:rFonts w:ascii="Lucida Calligraphy" w:hAnsi="Lucida Calligraphy"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</w:pPr>
                          <w:r w:rsidRPr="00C37DD3">
                            <w:rPr>
                              <w:rFonts w:ascii="Lucida Calligraphy" w:hAnsi="Lucida Calligraphy"/>
                              <w:b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>Tr</w:t>
                          </w:r>
                          <w:r w:rsidRPr="00C37DD3">
                            <w:rPr>
                              <w:rFonts w:ascii="Lucida Calligraphy" w:hAnsi="Lucida Calligraphy"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 xml:space="preserve">ansforming the </w:t>
                          </w:r>
                          <w:r w:rsidRPr="00C37DD3">
                            <w:rPr>
                              <w:rFonts w:ascii="Lucida Calligraphy" w:hAnsi="Lucida Calligraphy"/>
                              <w:b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>L</w:t>
                          </w:r>
                          <w:r w:rsidRPr="00C37DD3">
                            <w:rPr>
                              <w:rFonts w:ascii="Lucida Calligraphy" w:hAnsi="Lucida Calligraphy"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>ives of</w:t>
                          </w:r>
                        </w:p>
                        <w:p w14:paraId="732020B3" w14:textId="77777777" w:rsidR="00BF42C0" w:rsidRPr="00C37DD3" w:rsidRDefault="00C37DD3" w:rsidP="0054460C">
                          <w:pPr>
                            <w:jc w:val="center"/>
                            <w:rPr>
                              <w:rFonts w:ascii="Lucida Calligraphy" w:hAnsi="Lucida Calligraphy"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Calligraphy" w:hAnsi="Lucida Calligraphy"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 xml:space="preserve">                   </w:t>
                          </w:r>
                          <w:r w:rsidR="00BF42C0" w:rsidRPr="00C37DD3">
                            <w:rPr>
                              <w:rFonts w:ascii="Lucida Calligraphy" w:hAnsi="Lucida Calligraphy"/>
                              <w:b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>D</w:t>
                          </w:r>
                          <w:r w:rsidR="00BF42C0" w:rsidRPr="00C37DD3">
                            <w:rPr>
                              <w:rFonts w:ascii="Lucida Calligraphy" w:hAnsi="Lucida Calligraphy"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 xml:space="preserve">aughters of the </w:t>
                          </w:r>
                          <w:r w:rsidR="00BF42C0" w:rsidRPr="00C37DD3">
                            <w:rPr>
                              <w:rFonts w:ascii="Lucida Calligraphy" w:hAnsi="Lucida Calligraphy"/>
                              <w:b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>K</w:t>
                          </w:r>
                          <w:r w:rsidR="00BF42C0" w:rsidRPr="00C37DD3">
                            <w:rPr>
                              <w:rFonts w:ascii="Lucida Calligraphy" w:hAnsi="Lucida Calligraphy"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>ing to …….</w:t>
                          </w:r>
                        </w:p>
                        <w:p w14:paraId="32936D76" w14:textId="77777777" w:rsidR="007332AC" w:rsidRPr="00C37DD3" w:rsidRDefault="00C37DD3" w:rsidP="0054460C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 xml:space="preserve">                                        </w:t>
                          </w:r>
                          <w:r w:rsidR="00BF42C0" w:rsidRPr="00C37DD3">
                            <w:rPr>
                              <w:rFonts w:ascii="Lucida Calligraphy" w:hAnsi="Lucida Calligraphy"/>
                              <w:b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>Wo</w:t>
                          </w:r>
                          <w:r w:rsidR="00BF42C0" w:rsidRPr="00C37DD3">
                            <w:rPr>
                              <w:rFonts w:ascii="Lucida Calligraphy" w:hAnsi="Lucida Calligraphy"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 xml:space="preserve">men of </w:t>
                          </w:r>
                          <w:r w:rsidR="00BF42C0" w:rsidRPr="00C37DD3">
                            <w:rPr>
                              <w:rFonts w:ascii="Lucida Calligraphy" w:hAnsi="Lucida Calligraphy"/>
                              <w:b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>D</w:t>
                          </w:r>
                          <w:r w:rsidR="00BF42C0" w:rsidRPr="00C37DD3">
                            <w:rPr>
                              <w:rFonts w:ascii="Lucida Calligraphy" w:hAnsi="Lucida Calligraphy"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 xml:space="preserve">estiny &amp; </w:t>
                          </w:r>
                          <w:r w:rsidR="00BF42C0" w:rsidRPr="00C37DD3">
                            <w:rPr>
                              <w:rFonts w:ascii="Lucida Calligraphy" w:hAnsi="Lucida Calligraphy"/>
                              <w:b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>P</w:t>
                          </w:r>
                          <w:r w:rsidR="00BF42C0" w:rsidRPr="00C37DD3">
                            <w:rPr>
                              <w:rFonts w:ascii="Lucida Calligraphy" w:hAnsi="Lucida Calligraphy"/>
                              <w:i/>
                              <w:color w:val="BF8F00" w:themeColor="accent4" w:themeShade="BF"/>
                              <w:sz w:val="18"/>
                              <w:szCs w:val="18"/>
                            </w:rPr>
                            <w:t>urpose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DD69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0.2pt;margin-top:-25.2pt;width:302.4pt;height:44.6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" stroked="f">
              <v:textbox style="mso-fit-shape-to-text:t">
                <w:txbxContent>
                  <w:p w14:paraId="431AB860" w14:textId="77777777" w:rsidR="00BF42C0" w:rsidRPr="00C37DD3" w:rsidRDefault="00BF42C0" w:rsidP="0054460C">
                    <w:pPr>
                      <w:jc w:val="center"/>
                      <w:rPr>
                        <w:rFonts w:ascii="Lucida Calligraphy" w:hAnsi="Lucida Calligraphy"/>
                        <w:i/>
                        <w:color w:val="BF8F00" w:themeColor="accent4" w:themeShade="BF"/>
                        <w:sz w:val="18"/>
                        <w:szCs w:val="18"/>
                      </w:rPr>
                    </w:pPr>
                    <w:r w:rsidRPr="00C37DD3">
                      <w:rPr>
                        <w:rFonts w:ascii="Lucida Calligraphy" w:hAnsi="Lucida Calligraphy"/>
                        <w:b/>
                        <w:i/>
                        <w:color w:val="BF8F00" w:themeColor="accent4" w:themeShade="BF"/>
                        <w:sz w:val="18"/>
                        <w:szCs w:val="18"/>
                      </w:rPr>
                      <w:t>Tr</w:t>
                    </w:r>
                    <w:r w:rsidRPr="00C37DD3">
                      <w:rPr>
                        <w:rFonts w:ascii="Lucida Calligraphy" w:hAnsi="Lucida Calligraphy"/>
                        <w:i/>
                        <w:color w:val="BF8F00" w:themeColor="accent4" w:themeShade="BF"/>
                        <w:sz w:val="18"/>
                        <w:szCs w:val="18"/>
                      </w:rPr>
                      <w:t xml:space="preserve">ansforming the </w:t>
                    </w:r>
                    <w:r w:rsidRPr="00C37DD3">
                      <w:rPr>
                        <w:rFonts w:ascii="Lucida Calligraphy" w:hAnsi="Lucida Calligraphy"/>
                        <w:b/>
                        <w:i/>
                        <w:color w:val="BF8F00" w:themeColor="accent4" w:themeShade="BF"/>
                        <w:sz w:val="18"/>
                        <w:szCs w:val="18"/>
                      </w:rPr>
                      <w:t>L</w:t>
                    </w:r>
                    <w:r w:rsidRPr="00C37DD3">
                      <w:rPr>
                        <w:rFonts w:ascii="Lucida Calligraphy" w:hAnsi="Lucida Calligraphy"/>
                        <w:i/>
                        <w:color w:val="BF8F00" w:themeColor="accent4" w:themeShade="BF"/>
                        <w:sz w:val="18"/>
                        <w:szCs w:val="18"/>
                      </w:rPr>
                      <w:t>ives of</w:t>
                    </w:r>
                  </w:p>
                  <w:p w14:paraId="732020B3" w14:textId="77777777" w:rsidR="00BF42C0" w:rsidRPr="00C37DD3" w:rsidRDefault="00C37DD3" w:rsidP="0054460C">
                    <w:pPr>
                      <w:jc w:val="center"/>
                      <w:rPr>
                        <w:rFonts w:ascii="Lucida Calligraphy" w:hAnsi="Lucida Calligraphy"/>
                        <w:i/>
                        <w:color w:val="BF8F00" w:themeColor="accent4" w:themeShade="BF"/>
                        <w:sz w:val="18"/>
                        <w:szCs w:val="18"/>
                      </w:rPr>
                    </w:pPr>
                    <w:r>
                      <w:rPr>
                        <w:rFonts w:ascii="Lucida Calligraphy" w:hAnsi="Lucida Calligraphy"/>
                        <w:i/>
                        <w:color w:val="BF8F00" w:themeColor="accent4" w:themeShade="BF"/>
                        <w:sz w:val="18"/>
                        <w:szCs w:val="18"/>
                      </w:rPr>
                      <w:t xml:space="preserve">                   </w:t>
                    </w:r>
                    <w:r w:rsidR="00BF42C0" w:rsidRPr="00C37DD3">
                      <w:rPr>
                        <w:rFonts w:ascii="Lucida Calligraphy" w:hAnsi="Lucida Calligraphy"/>
                        <w:b/>
                        <w:i/>
                        <w:color w:val="BF8F00" w:themeColor="accent4" w:themeShade="BF"/>
                        <w:sz w:val="18"/>
                        <w:szCs w:val="18"/>
                      </w:rPr>
                      <w:t>D</w:t>
                    </w:r>
                    <w:r w:rsidR="00BF42C0" w:rsidRPr="00C37DD3">
                      <w:rPr>
                        <w:rFonts w:ascii="Lucida Calligraphy" w:hAnsi="Lucida Calligraphy"/>
                        <w:i/>
                        <w:color w:val="BF8F00" w:themeColor="accent4" w:themeShade="BF"/>
                        <w:sz w:val="18"/>
                        <w:szCs w:val="18"/>
                      </w:rPr>
                      <w:t xml:space="preserve">aughters of the </w:t>
                    </w:r>
                    <w:r w:rsidR="00BF42C0" w:rsidRPr="00C37DD3">
                      <w:rPr>
                        <w:rFonts w:ascii="Lucida Calligraphy" w:hAnsi="Lucida Calligraphy"/>
                        <w:b/>
                        <w:i/>
                        <w:color w:val="BF8F00" w:themeColor="accent4" w:themeShade="BF"/>
                        <w:sz w:val="18"/>
                        <w:szCs w:val="18"/>
                      </w:rPr>
                      <w:t>K</w:t>
                    </w:r>
                    <w:r w:rsidR="00BF42C0" w:rsidRPr="00C37DD3">
                      <w:rPr>
                        <w:rFonts w:ascii="Lucida Calligraphy" w:hAnsi="Lucida Calligraphy"/>
                        <w:i/>
                        <w:color w:val="BF8F00" w:themeColor="accent4" w:themeShade="BF"/>
                        <w:sz w:val="18"/>
                        <w:szCs w:val="18"/>
                      </w:rPr>
                      <w:t>ing to …….</w:t>
                    </w:r>
                  </w:p>
                  <w:p w14:paraId="32936D76" w14:textId="77777777" w:rsidR="007332AC" w:rsidRPr="00C37DD3" w:rsidRDefault="00C37DD3" w:rsidP="0054460C">
                    <w:pPr>
                      <w:jc w:val="center"/>
                      <w:rPr>
                        <w:rFonts w:ascii="Book Antiqua" w:hAnsi="Book Antiqua"/>
                        <w:i/>
                        <w:color w:val="BF8F00" w:themeColor="accent4" w:themeShade="BF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i/>
                        <w:color w:val="BF8F00" w:themeColor="accent4" w:themeShade="BF"/>
                        <w:sz w:val="18"/>
                        <w:szCs w:val="18"/>
                      </w:rPr>
                      <w:t xml:space="preserve">                                        </w:t>
                    </w:r>
                    <w:r w:rsidR="00BF42C0" w:rsidRPr="00C37DD3">
                      <w:rPr>
                        <w:rFonts w:ascii="Lucida Calligraphy" w:hAnsi="Lucida Calligraphy"/>
                        <w:b/>
                        <w:i/>
                        <w:color w:val="BF8F00" w:themeColor="accent4" w:themeShade="BF"/>
                        <w:sz w:val="18"/>
                        <w:szCs w:val="18"/>
                      </w:rPr>
                      <w:t>Wo</w:t>
                    </w:r>
                    <w:r w:rsidR="00BF42C0" w:rsidRPr="00C37DD3">
                      <w:rPr>
                        <w:rFonts w:ascii="Lucida Calligraphy" w:hAnsi="Lucida Calligraphy"/>
                        <w:i/>
                        <w:color w:val="BF8F00" w:themeColor="accent4" w:themeShade="BF"/>
                        <w:sz w:val="18"/>
                        <w:szCs w:val="18"/>
                      </w:rPr>
                      <w:t xml:space="preserve">men of </w:t>
                    </w:r>
                    <w:r w:rsidR="00BF42C0" w:rsidRPr="00C37DD3">
                      <w:rPr>
                        <w:rFonts w:ascii="Lucida Calligraphy" w:hAnsi="Lucida Calligraphy"/>
                        <w:b/>
                        <w:i/>
                        <w:color w:val="BF8F00" w:themeColor="accent4" w:themeShade="BF"/>
                        <w:sz w:val="18"/>
                        <w:szCs w:val="18"/>
                      </w:rPr>
                      <w:t>D</w:t>
                    </w:r>
                    <w:r w:rsidR="00BF42C0" w:rsidRPr="00C37DD3">
                      <w:rPr>
                        <w:rFonts w:ascii="Lucida Calligraphy" w:hAnsi="Lucida Calligraphy"/>
                        <w:i/>
                        <w:color w:val="BF8F00" w:themeColor="accent4" w:themeShade="BF"/>
                        <w:sz w:val="18"/>
                        <w:szCs w:val="18"/>
                      </w:rPr>
                      <w:t xml:space="preserve">estiny &amp; </w:t>
                    </w:r>
                    <w:r w:rsidR="00BF42C0" w:rsidRPr="00C37DD3">
                      <w:rPr>
                        <w:rFonts w:ascii="Lucida Calligraphy" w:hAnsi="Lucida Calligraphy"/>
                        <w:b/>
                        <w:i/>
                        <w:color w:val="BF8F00" w:themeColor="accent4" w:themeShade="BF"/>
                        <w:sz w:val="18"/>
                        <w:szCs w:val="18"/>
                      </w:rPr>
                      <w:t>P</w:t>
                    </w:r>
                    <w:r w:rsidR="00BF42C0" w:rsidRPr="00C37DD3">
                      <w:rPr>
                        <w:rFonts w:ascii="Lucida Calligraphy" w:hAnsi="Lucida Calligraphy"/>
                        <w:i/>
                        <w:color w:val="BF8F00" w:themeColor="accent4" w:themeShade="BF"/>
                        <w:sz w:val="18"/>
                        <w:szCs w:val="18"/>
                      </w:rPr>
                      <w:t>urpose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8A1" w14:textId="77777777" w:rsidR="00902D28" w:rsidRDefault="00902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BE4"/>
    <w:multiLevelType w:val="hybridMultilevel"/>
    <w:tmpl w:val="B7FA5FE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1567AA1"/>
    <w:multiLevelType w:val="hybridMultilevel"/>
    <w:tmpl w:val="66D0AAB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B72EC5"/>
    <w:multiLevelType w:val="hybridMultilevel"/>
    <w:tmpl w:val="F9F6ED1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132E76B4"/>
    <w:multiLevelType w:val="hybridMultilevel"/>
    <w:tmpl w:val="658066B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3A1601"/>
    <w:multiLevelType w:val="hybridMultilevel"/>
    <w:tmpl w:val="C1A8E03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235101A1"/>
    <w:multiLevelType w:val="hybridMultilevel"/>
    <w:tmpl w:val="7E4A7D2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A052B1B"/>
    <w:multiLevelType w:val="hybridMultilevel"/>
    <w:tmpl w:val="89F85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83672"/>
    <w:multiLevelType w:val="hybridMultilevel"/>
    <w:tmpl w:val="0E46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39D6"/>
    <w:multiLevelType w:val="hybridMultilevel"/>
    <w:tmpl w:val="240A20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C6F04DE"/>
    <w:multiLevelType w:val="hybridMultilevel"/>
    <w:tmpl w:val="08A64D6E"/>
    <w:lvl w:ilvl="0" w:tplc="77DA5504">
      <w:numFmt w:val="bullet"/>
      <w:lvlText w:val="•"/>
      <w:lvlJc w:val="left"/>
      <w:pPr>
        <w:ind w:left="8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4E14113A"/>
    <w:multiLevelType w:val="hybridMultilevel"/>
    <w:tmpl w:val="1C926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169A0"/>
    <w:multiLevelType w:val="hybridMultilevel"/>
    <w:tmpl w:val="F8EC17E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 w15:restartNumberingAfterBreak="0">
    <w:nsid w:val="617351B8"/>
    <w:multiLevelType w:val="hybridMultilevel"/>
    <w:tmpl w:val="7208001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6BE45BBC"/>
    <w:multiLevelType w:val="hybridMultilevel"/>
    <w:tmpl w:val="4DA657E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 w15:restartNumberingAfterBreak="0">
    <w:nsid w:val="729C2D26"/>
    <w:multiLevelType w:val="hybridMultilevel"/>
    <w:tmpl w:val="9934FE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5C28C6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25040946">
    <w:abstractNumId w:val="14"/>
  </w:num>
  <w:num w:numId="2" w16cid:durableId="2740199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4544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2757465">
    <w:abstractNumId w:val="14"/>
  </w:num>
  <w:num w:numId="5" w16cid:durableId="564877864">
    <w:abstractNumId w:val="6"/>
  </w:num>
  <w:num w:numId="6" w16cid:durableId="104083466">
    <w:abstractNumId w:val="11"/>
  </w:num>
  <w:num w:numId="7" w16cid:durableId="465388946">
    <w:abstractNumId w:val="13"/>
  </w:num>
  <w:num w:numId="8" w16cid:durableId="144014347">
    <w:abstractNumId w:val="2"/>
  </w:num>
  <w:num w:numId="9" w16cid:durableId="190537097">
    <w:abstractNumId w:val="7"/>
  </w:num>
  <w:num w:numId="10" w16cid:durableId="428434072">
    <w:abstractNumId w:val="4"/>
  </w:num>
  <w:num w:numId="11" w16cid:durableId="492451587">
    <w:abstractNumId w:val="9"/>
  </w:num>
  <w:num w:numId="12" w16cid:durableId="42023695">
    <w:abstractNumId w:val="0"/>
  </w:num>
  <w:num w:numId="13" w16cid:durableId="1190528728">
    <w:abstractNumId w:val="8"/>
  </w:num>
  <w:num w:numId="14" w16cid:durableId="1886798055">
    <w:abstractNumId w:val="5"/>
  </w:num>
  <w:num w:numId="15" w16cid:durableId="953245642">
    <w:abstractNumId w:val="12"/>
  </w:num>
  <w:num w:numId="16" w16cid:durableId="505099091">
    <w:abstractNumId w:val="1"/>
  </w:num>
  <w:num w:numId="17" w16cid:durableId="2140489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C0"/>
    <w:rsid w:val="00000524"/>
    <w:rsid w:val="000011B4"/>
    <w:rsid w:val="00002C6A"/>
    <w:rsid w:val="00012612"/>
    <w:rsid w:val="00041DF6"/>
    <w:rsid w:val="00041E27"/>
    <w:rsid w:val="00097A7B"/>
    <w:rsid w:val="000A44AC"/>
    <w:rsid w:val="000B0ADC"/>
    <w:rsid w:val="000B7799"/>
    <w:rsid w:val="000D4BEC"/>
    <w:rsid w:val="000E0BC0"/>
    <w:rsid w:val="00106BBC"/>
    <w:rsid w:val="00107CC7"/>
    <w:rsid w:val="00111D85"/>
    <w:rsid w:val="001225F1"/>
    <w:rsid w:val="001321F8"/>
    <w:rsid w:val="001419A8"/>
    <w:rsid w:val="001427B3"/>
    <w:rsid w:val="00147A2F"/>
    <w:rsid w:val="00151402"/>
    <w:rsid w:val="00152D10"/>
    <w:rsid w:val="00161EB8"/>
    <w:rsid w:val="0016472E"/>
    <w:rsid w:val="0016655C"/>
    <w:rsid w:val="0017085D"/>
    <w:rsid w:val="001A483F"/>
    <w:rsid w:val="001B2B84"/>
    <w:rsid w:val="001D7AFF"/>
    <w:rsid w:val="001E3D8C"/>
    <w:rsid w:val="001F1034"/>
    <w:rsid w:val="001F1A94"/>
    <w:rsid w:val="002024F5"/>
    <w:rsid w:val="00212487"/>
    <w:rsid w:val="0021253C"/>
    <w:rsid w:val="002306A5"/>
    <w:rsid w:val="00230936"/>
    <w:rsid w:val="0023149F"/>
    <w:rsid w:val="00232553"/>
    <w:rsid w:val="002333EF"/>
    <w:rsid w:val="002372A7"/>
    <w:rsid w:val="0024075C"/>
    <w:rsid w:val="00261EB0"/>
    <w:rsid w:val="00264CED"/>
    <w:rsid w:val="00270272"/>
    <w:rsid w:val="00281E51"/>
    <w:rsid w:val="00285103"/>
    <w:rsid w:val="0028603D"/>
    <w:rsid w:val="0029674A"/>
    <w:rsid w:val="002A000F"/>
    <w:rsid w:val="002A14C2"/>
    <w:rsid w:val="002E77FF"/>
    <w:rsid w:val="002F0E26"/>
    <w:rsid w:val="002F7095"/>
    <w:rsid w:val="003075F1"/>
    <w:rsid w:val="003651A1"/>
    <w:rsid w:val="00371DC3"/>
    <w:rsid w:val="003856A3"/>
    <w:rsid w:val="003A4131"/>
    <w:rsid w:val="003A704E"/>
    <w:rsid w:val="003A766F"/>
    <w:rsid w:val="003B55DC"/>
    <w:rsid w:val="003C3717"/>
    <w:rsid w:val="003D29B9"/>
    <w:rsid w:val="003D6DB8"/>
    <w:rsid w:val="003E2BBE"/>
    <w:rsid w:val="003E6B63"/>
    <w:rsid w:val="003F28E8"/>
    <w:rsid w:val="00402D62"/>
    <w:rsid w:val="004444FA"/>
    <w:rsid w:val="004552D8"/>
    <w:rsid w:val="00456722"/>
    <w:rsid w:val="004574B1"/>
    <w:rsid w:val="004578C0"/>
    <w:rsid w:val="00475EFD"/>
    <w:rsid w:val="00480FF6"/>
    <w:rsid w:val="00485960"/>
    <w:rsid w:val="0049443E"/>
    <w:rsid w:val="004A0EEC"/>
    <w:rsid w:val="004B0814"/>
    <w:rsid w:val="004B322B"/>
    <w:rsid w:val="004C2218"/>
    <w:rsid w:val="004D57F9"/>
    <w:rsid w:val="005061EB"/>
    <w:rsid w:val="0050622A"/>
    <w:rsid w:val="00510AF2"/>
    <w:rsid w:val="00527962"/>
    <w:rsid w:val="00540BD6"/>
    <w:rsid w:val="0054460C"/>
    <w:rsid w:val="00547E64"/>
    <w:rsid w:val="00567558"/>
    <w:rsid w:val="0059239A"/>
    <w:rsid w:val="00596770"/>
    <w:rsid w:val="005B2FF2"/>
    <w:rsid w:val="005B79D5"/>
    <w:rsid w:val="005C4A1C"/>
    <w:rsid w:val="005D524B"/>
    <w:rsid w:val="005E32F1"/>
    <w:rsid w:val="00613253"/>
    <w:rsid w:val="00631FA2"/>
    <w:rsid w:val="00634CC8"/>
    <w:rsid w:val="0063677C"/>
    <w:rsid w:val="006A0884"/>
    <w:rsid w:val="006A241D"/>
    <w:rsid w:val="006B1AE6"/>
    <w:rsid w:val="006C5D70"/>
    <w:rsid w:val="006E75A8"/>
    <w:rsid w:val="007050C4"/>
    <w:rsid w:val="007171CD"/>
    <w:rsid w:val="00730069"/>
    <w:rsid w:val="007332AC"/>
    <w:rsid w:val="00734A25"/>
    <w:rsid w:val="00760140"/>
    <w:rsid w:val="00793D00"/>
    <w:rsid w:val="007A4114"/>
    <w:rsid w:val="007B1E1F"/>
    <w:rsid w:val="007B243B"/>
    <w:rsid w:val="007C5BFF"/>
    <w:rsid w:val="007D3234"/>
    <w:rsid w:val="007E1B16"/>
    <w:rsid w:val="007E27D1"/>
    <w:rsid w:val="007F4F42"/>
    <w:rsid w:val="008100B3"/>
    <w:rsid w:val="00821D2F"/>
    <w:rsid w:val="00854834"/>
    <w:rsid w:val="00862A27"/>
    <w:rsid w:val="00887453"/>
    <w:rsid w:val="008A3749"/>
    <w:rsid w:val="008A4701"/>
    <w:rsid w:val="008B3847"/>
    <w:rsid w:val="008D3F7E"/>
    <w:rsid w:val="008E4CC7"/>
    <w:rsid w:val="008F18A5"/>
    <w:rsid w:val="008F1DF2"/>
    <w:rsid w:val="00902D28"/>
    <w:rsid w:val="00902ECE"/>
    <w:rsid w:val="0093403A"/>
    <w:rsid w:val="0095463E"/>
    <w:rsid w:val="00962087"/>
    <w:rsid w:val="009744E9"/>
    <w:rsid w:val="00977C21"/>
    <w:rsid w:val="00997F27"/>
    <w:rsid w:val="009A366A"/>
    <w:rsid w:val="009B4DEF"/>
    <w:rsid w:val="009C5E56"/>
    <w:rsid w:val="009D07D2"/>
    <w:rsid w:val="009D2D79"/>
    <w:rsid w:val="009F35AE"/>
    <w:rsid w:val="00A1603A"/>
    <w:rsid w:val="00A16DCA"/>
    <w:rsid w:val="00A21859"/>
    <w:rsid w:val="00A714B2"/>
    <w:rsid w:val="00A87AC2"/>
    <w:rsid w:val="00A90C89"/>
    <w:rsid w:val="00AB4864"/>
    <w:rsid w:val="00AB56FF"/>
    <w:rsid w:val="00B2419B"/>
    <w:rsid w:val="00B250D9"/>
    <w:rsid w:val="00B31E40"/>
    <w:rsid w:val="00B31FEC"/>
    <w:rsid w:val="00B34EB5"/>
    <w:rsid w:val="00B40D29"/>
    <w:rsid w:val="00B577A8"/>
    <w:rsid w:val="00B733CC"/>
    <w:rsid w:val="00B774C9"/>
    <w:rsid w:val="00B84684"/>
    <w:rsid w:val="00B87DBA"/>
    <w:rsid w:val="00B9111F"/>
    <w:rsid w:val="00B92C62"/>
    <w:rsid w:val="00B97328"/>
    <w:rsid w:val="00BA2497"/>
    <w:rsid w:val="00BB243B"/>
    <w:rsid w:val="00BC57E0"/>
    <w:rsid w:val="00BD177F"/>
    <w:rsid w:val="00BF1770"/>
    <w:rsid w:val="00BF42C0"/>
    <w:rsid w:val="00C37DD3"/>
    <w:rsid w:val="00C42E07"/>
    <w:rsid w:val="00C466B0"/>
    <w:rsid w:val="00C54AAD"/>
    <w:rsid w:val="00C63C17"/>
    <w:rsid w:val="00C64809"/>
    <w:rsid w:val="00C7393E"/>
    <w:rsid w:val="00C74FB6"/>
    <w:rsid w:val="00C825CF"/>
    <w:rsid w:val="00C83DAE"/>
    <w:rsid w:val="00C96C08"/>
    <w:rsid w:val="00CA1769"/>
    <w:rsid w:val="00CB43AE"/>
    <w:rsid w:val="00CB76C3"/>
    <w:rsid w:val="00CC3614"/>
    <w:rsid w:val="00CF18AC"/>
    <w:rsid w:val="00D06490"/>
    <w:rsid w:val="00D143AC"/>
    <w:rsid w:val="00D15AD1"/>
    <w:rsid w:val="00D23262"/>
    <w:rsid w:val="00D37737"/>
    <w:rsid w:val="00D547EB"/>
    <w:rsid w:val="00D63D5B"/>
    <w:rsid w:val="00D857B0"/>
    <w:rsid w:val="00D93576"/>
    <w:rsid w:val="00D94BB2"/>
    <w:rsid w:val="00DA2229"/>
    <w:rsid w:val="00DD0B82"/>
    <w:rsid w:val="00DE0BCA"/>
    <w:rsid w:val="00DE5955"/>
    <w:rsid w:val="00DF526E"/>
    <w:rsid w:val="00DF65ED"/>
    <w:rsid w:val="00E057A3"/>
    <w:rsid w:val="00E100C3"/>
    <w:rsid w:val="00E115DB"/>
    <w:rsid w:val="00E14131"/>
    <w:rsid w:val="00E14155"/>
    <w:rsid w:val="00E232DD"/>
    <w:rsid w:val="00E62D1C"/>
    <w:rsid w:val="00E633AE"/>
    <w:rsid w:val="00E65E7C"/>
    <w:rsid w:val="00EA76D0"/>
    <w:rsid w:val="00EB49A8"/>
    <w:rsid w:val="00EC1F15"/>
    <w:rsid w:val="00ED4A47"/>
    <w:rsid w:val="00F02474"/>
    <w:rsid w:val="00F3551A"/>
    <w:rsid w:val="00F3773E"/>
    <w:rsid w:val="00F423E7"/>
    <w:rsid w:val="00F450CB"/>
    <w:rsid w:val="00F53538"/>
    <w:rsid w:val="00F55EAF"/>
    <w:rsid w:val="00F56C9D"/>
    <w:rsid w:val="00F7439D"/>
    <w:rsid w:val="00F8185C"/>
    <w:rsid w:val="00F86871"/>
    <w:rsid w:val="00F92AB4"/>
    <w:rsid w:val="00F9535F"/>
    <w:rsid w:val="00FA68A7"/>
    <w:rsid w:val="00FB046E"/>
    <w:rsid w:val="00FC2BFB"/>
    <w:rsid w:val="00FC42BC"/>
    <w:rsid w:val="00FF1243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9F7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ind w:left="44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23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2AC"/>
  </w:style>
  <w:style w:type="paragraph" w:styleId="Footer">
    <w:name w:val="footer"/>
    <w:basedOn w:val="Normal"/>
    <w:link w:val="FooterChar"/>
    <w:uiPriority w:val="99"/>
    <w:unhideWhenUsed/>
    <w:rsid w:val="00733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2AC"/>
  </w:style>
  <w:style w:type="paragraph" w:styleId="BalloonText">
    <w:name w:val="Balloon Text"/>
    <w:basedOn w:val="Normal"/>
    <w:link w:val="BalloonTextChar"/>
    <w:uiPriority w:val="99"/>
    <w:semiHidden/>
    <w:unhideWhenUsed/>
    <w:rsid w:val="009A3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239A"/>
    <w:pPr>
      <w:ind w:left="720"/>
      <w:contextualSpacing/>
    </w:pPr>
  </w:style>
  <w:style w:type="paragraph" w:styleId="NoSpacing">
    <w:name w:val="No Spacing"/>
    <w:uiPriority w:val="1"/>
    <w:qFormat/>
    <w:rsid w:val="004574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27962"/>
    <w:rPr>
      <w:color w:val="0563C1" w:themeColor="hyperlink"/>
      <w:u w:val="single"/>
    </w:rPr>
  </w:style>
  <w:style w:type="paragraph" w:customStyle="1" w:styleId="Default">
    <w:name w:val="Default"/>
    <w:rsid w:val="00111D85"/>
    <w:pPr>
      <w:autoSpaceDE w:val="0"/>
      <w:autoSpaceDN w:val="0"/>
      <w:adjustRightInd w:val="0"/>
      <w:ind w:left="0"/>
      <w:jc w:val="left"/>
    </w:pPr>
    <w:rPr>
      <w:rFonts w:ascii="Tahoma" w:hAnsi="Tahoma" w:cs="Tahom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143AC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43AC"/>
    <w:rPr>
      <w:i/>
      <w:iCs/>
    </w:rPr>
  </w:style>
  <w:style w:type="character" w:customStyle="1" w:styleId="Mention1">
    <w:name w:val="Mention1"/>
    <w:basedOn w:val="DefaultParagraphFont"/>
    <w:uiPriority w:val="99"/>
    <w:semiHidden/>
    <w:unhideWhenUsed/>
    <w:rsid w:val="003C3717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3F28E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hteofzion-wodgloba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z-wod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ene\AppData\Local\Packages\microsoft.windowscommunicationsapps_8wekyb3d8bbwe\LocalState\LiveComm\662a4db57d00dae3\120712-0049\Att\2000c6d5\darleneDavis_DaughtersOfZion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C218-E714-430D-838F-4467C2AC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darleneDavis_DaughtersOfZion_letterhead</Template>
  <TotalTime>5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Hord</dc:creator>
  <cp:lastModifiedBy>Kenel</cp:lastModifiedBy>
  <cp:revision>5</cp:revision>
  <cp:lastPrinted>2020-04-13T19:03:00Z</cp:lastPrinted>
  <dcterms:created xsi:type="dcterms:W3CDTF">2024-03-18T16:53:00Z</dcterms:created>
  <dcterms:modified xsi:type="dcterms:W3CDTF">2024-03-22T01:05:00Z</dcterms:modified>
</cp:coreProperties>
</file>